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25" w:rsidRPr="00863E50" w:rsidRDefault="00955204" w:rsidP="005F59ED">
      <w:pPr>
        <w:pStyle w:val="PolicyTitle"/>
        <w:jc w:val="center"/>
        <w:rPr>
          <w:b/>
        </w:rPr>
      </w:pPr>
      <w:r w:rsidRPr="00863E50">
        <w:rPr>
          <w:b/>
        </w:rPr>
        <w:t>Parent Fee Program – Information Disclosure Form</w:t>
      </w:r>
      <w:r w:rsidR="002E3B13" w:rsidRPr="00863E50">
        <w:rPr>
          <w:b/>
        </w:rPr>
        <w:t xml:space="preserve"> (IDF)</w:t>
      </w:r>
    </w:p>
    <w:p w:rsidR="00955204" w:rsidRDefault="00955204" w:rsidP="005F59ED">
      <w:pPr>
        <w:pStyle w:val="PolicyTitle"/>
        <w:jc w:val="center"/>
        <w:rPr>
          <w:b/>
        </w:rPr>
      </w:pPr>
      <w:r w:rsidRPr="00863E50">
        <w:rPr>
          <w:b/>
        </w:rPr>
        <w:t>(Print in Bl</w:t>
      </w:r>
      <w:r w:rsidR="00880100">
        <w:rPr>
          <w:b/>
        </w:rPr>
        <w:t>ue</w:t>
      </w:r>
      <w:r w:rsidRPr="00863E50">
        <w:rPr>
          <w:b/>
        </w:rPr>
        <w:t xml:space="preserve"> or Bl</w:t>
      </w:r>
      <w:r w:rsidR="00880100">
        <w:rPr>
          <w:b/>
        </w:rPr>
        <w:t>ack</w:t>
      </w:r>
      <w:r w:rsidRPr="00863E50">
        <w:rPr>
          <w:b/>
        </w:rPr>
        <w:t xml:space="preserve"> Ink)</w:t>
      </w:r>
    </w:p>
    <w:p w:rsidR="005F59ED" w:rsidRPr="00BA1799" w:rsidRDefault="005F59ED" w:rsidP="00BA1799">
      <w:pPr>
        <w:pStyle w:val="PolicyTitle"/>
        <w:jc w:val="center"/>
        <w:rPr>
          <w:b/>
        </w:rPr>
      </w:pPr>
    </w:p>
    <w:p w:rsidR="00955204" w:rsidRDefault="002C26B1" w:rsidP="00E32640">
      <w:pPr>
        <w:pStyle w:val="PolicyTitle"/>
      </w:pPr>
      <w:r>
        <w:pict>
          <v:rect id="_x0000_i1025" style="width:0;height:1.5pt" o:hralign="center" o:hrstd="t" o:hr="t" fillcolor="#a0a0a0" stroked="f"/>
        </w:pict>
      </w:r>
    </w:p>
    <w:p w:rsidR="005F59ED" w:rsidRDefault="005F59ED" w:rsidP="00E32640">
      <w:pPr>
        <w:pStyle w:val="PolicyTitle"/>
        <w:rPr>
          <w:b/>
        </w:rPr>
      </w:pPr>
    </w:p>
    <w:p w:rsidR="00955204" w:rsidRPr="00863E50" w:rsidRDefault="00686ACA" w:rsidP="00E32640">
      <w:pPr>
        <w:pStyle w:val="PolicyTitle"/>
        <w:rPr>
          <w:b/>
        </w:rPr>
      </w:pPr>
      <w:r w:rsidRPr="00863E50">
        <w:rPr>
          <w:b/>
        </w:rPr>
        <w:t>PARTICIPATION INFORMATION</w:t>
      </w:r>
    </w:p>
    <w:p w:rsidR="00955204" w:rsidRPr="00955204" w:rsidRDefault="00955204" w:rsidP="00E32640">
      <w:pPr>
        <w:pStyle w:val="PolicyTitle"/>
      </w:pPr>
    </w:p>
    <w:p w:rsidR="00955204" w:rsidRPr="00955204" w:rsidRDefault="00270BA5" w:rsidP="00E32640">
      <w:pPr>
        <w:pStyle w:val="PolicyTitle"/>
        <w:rPr>
          <w:u w:val="single"/>
        </w:rPr>
      </w:pPr>
      <w:r>
        <w:t>List</w:t>
      </w:r>
      <w:r w:rsidR="00955204" w:rsidRPr="00955204">
        <w:t xml:space="preserve"> </w:t>
      </w:r>
      <w:r w:rsidR="00955204">
        <w:t xml:space="preserve">the Name(s) of </w:t>
      </w:r>
      <w:r w:rsidR="00955204" w:rsidRPr="00955204">
        <w:rPr>
          <w:u w:val="single"/>
        </w:rPr>
        <w:t>All</w:t>
      </w:r>
      <w:r w:rsidR="00955204" w:rsidRPr="00955204">
        <w:t xml:space="preserve"> Children Receiving Waiver Services</w:t>
      </w:r>
    </w:p>
    <w:p w:rsidR="00955204" w:rsidRDefault="00955204" w:rsidP="00E32640">
      <w:pPr>
        <w:pStyle w:val="PolicyTitle"/>
      </w:pP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30"/>
        <w:gridCol w:w="540"/>
        <w:gridCol w:w="1620"/>
        <w:gridCol w:w="540"/>
        <w:gridCol w:w="1350"/>
        <w:gridCol w:w="1440"/>
        <w:gridCol w:w="1260"/>
        <w:gridCol w:w="2880"/>
      </w:tblGrid>
      <w:tr w:rsidR="009C03C2" w:rsidTr="009C03C2">
        <w:tc>
          <w:tcPr>
            <w:tcW w:w="1530" w:type="dxa"/>
            <w:shd w:val="clear" w:color="auto" w:fill="DBE5F1" w:themeFill="accent1" w:themeFillTint="33"/>
          </w:tcPr>
          <w:p w:rsidR="009C03C2" w:rsidRPr="00621CD6" w:rsidRDefault="009C03C2" w:rsidP="00E32640">
            <w:pPr>
              <w:pStyle w:val="PolicyTitle"/>
            </w:pPr>
            <w:r w:rsidRPr="00621CD6">
              <w:t>First Name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9C03C2" w:rsidRPr="00621CD6" w:rsidRDefault="009C03C2" w:rsidP="00E32640">
            <w:pPr>
              <w:pStyle w:val="PolicyTitle"/>
            </w:pPr>
            <w:r w:rsidRPr="00621CD6">
              <w:t>MI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9C03C2" w:rsidRPr="00621CD6" w:rsidRDefault="009C03C2" w:rsidP="00E32640">
            <w:pPr>
              <w:pStyle w:val="PolicyTitle"/>
            </w:pPr>
            <w:r w:rsidRPr="00621CD6">
              <w:t>Last Name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9C03C2" w:rsidRPr="00621CD6" w:rsidRDefault="009C03C2" w:rsidP="00E32640">
            <w:pPr>
              <w:pStyle w:val="PolicyTitle"/>
            </w:pPr>
            <w:r w:rsidRPr="00621CD6">
              <w:t>Age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9C03C2" w:rsidRPr="00621CD6" w:rsidRDefault="009C03C2" w:rsidP="00E32640">
            <w:pPr>
              <w:pStyle w:val="PolicyTitle"/>
            </w:pPr>
            <w:r w:rsidRPr="00621CD6">
              <w:t>Date of Birth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C03C2" w:rsidRPr="00621CD6" w:rsidRDefault="009C03C2" w:rsidP="00E32640">
            <w:pPr>
              <w:pStyle w:val="PolicyTitle"/>
            </w:pPr>
            <w:r w:rsidRPr="00621CD6">
              <w:t>Medicaid ID #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9C03C2" w:rsidRPr="00621CD6" w:rsidRDefault="009C03C2" w:rsidP="00E32640">
            <w:pPr>
              <w:pStyle w:val="PolicyTitle"/>
            </w:pPr>
            <w:r w:rsidRPr="00621CD6">
              <w:t>SSN #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9C03C2" w:rsidRPr="00621CD6" w:rsidRDefault="009C03C2" w:rsidP="00E32640">
            <w:pPr>
              <w:pStyle w:val="PolicyTitle"/>
            </w:pPr>
            <w:r w:rsidRPr="00621CD6">
              <w:t>HCBS Waiver</w:t>
            </w:r>
          </w:p>
        </w:tc>
      </w:tr>
      <w:tr w:rsidR="009C03C2" w:rsidTr="009C03C2">
        <w:trPr>
          <w:trHeight w:val="161"/>
        </w:trPr>
        <w:tc>
          <w:tcPr>
            <w:tcW w:w="1530" w:type="dxa"/>
          </w:tcPr>
          <w:p w:rsidR="009C03C2" w:rsidRPr="00270BA5" w:rsidRDefault="009C03C2" w:rsidP="00E32640">
            <w:pPr>
              <w:pStyle w:val="PolicyTitle"/>
            </w:pPr>
            <w:r w:rsidRPr="00270BA5">
              <w:t>(Example)John</w:t>
            </w:r>
          </w:p>
        </w:tc>
        <w:tc>
          <w:tcPr>
            <w:tcW w:w="540" w:type="dxa"/>
          </w:tcPr>
          <w:p w:rsidR="009C03C2" w:rsidRPr="00270BA5" w:rsidRDefault="009C03C2" w:rsidP="00E32640">
            <w:pPr>
              <w:pStyle w:val="PolicyTitle"/>
            </w:pPr>
            <w:r w:rsidRPr="00270BA5">
              <w:t>A.</w:t>
            </w:r>
          </w:p>
        </w:tc>
        <w:tc>
          <w:tcPr>
            <w:tcW w:w="1620" w:type="dxa"/>
          </w:tcPr>
          <w:p w:rsidR="009C03C2" w:rsidRPr="00270BA5" w:rsidRDefault="009C03C2" w:rsidP="0083648E">
            <w:pPr>
              <w:pStyle w:val="PolicyTitle"/>
            </w:pPr>
            <w:r w:rsidRPr="00270BA5">
              <w:t>D</w:t>
            </w:r>
            <w:r w:rsidR="0083648E">
              <w:t>oe</w:t>
            </w:r>
          </w:p>
        </w:tc>
        <w:tc>
          <w:tcPr>
            <w:tcW w:w="540" w:type="dxa"/>
          </w:tcPr>
          <w:p w:rsidR="009C03C2" w:rsidRPr="00270BA5" w:rsidRDefault="009C03C2" w:rsidP="00E32640">
            <w:pPr>
              <w:pStyle w:val="PolicyTitle"/>
            </w:pPr>
            <w:r w:rsidRPr="00270BA5">
              <w:t>13</w:t>
            </w:r>
          </w:p>
        </w:tc>
        <w:tc>
          <w:tcPr>
            <w:tcW w:w="1350" w:type="dxa"/>
          </w:tcPr>
          <w:p w:rsidR="009C03C2" w:rsidRPr="00270BA5" w:rsidRDefault="009C03C2" w:rsidP="00E32640">
            <w:pPr>
              <w:pStyle w:val="PolicyTitle"/>
            </w:pPr>
            <w:r w:rsidRPr="00270BA5">
              <w:t>07/05/1996</w:t>
            </w:r>
          </w:p>
        </w:tc>
        <w:tc>
          <w:tcPr>
            <w:tcW w:w="1440" w:type="dxa"/>
          </w:tcPr>
          <w:p w:rsidR="009C03C2" w:rsidRPr="00270BA5" w:rsidRDefault="009C03C2" w:rsidP="00E32640">
            <w:pPr>
              <w:pStyle w:val="PolicyTitle"/>
            </w:pPr>
            <w:r w:rsidRPr="00270BA5">
              <w:t>00000000000</w:t>
            </w:r>
          </w:p>
        </w:tc>
        <w:tc>
          <w:tcPr>
            <w:tcW w:w="1260" w:type="dxa"/>
          </w:tcPr>
          <w:p w:rsidR="009C03C2" w:rsidRPr="00270BA5" w:rsidRDefault="009C03C2" w:rsidP="00E32640">
            <w:pPr>
              <w:pStyle w:val="PolicyTitle"/>
            </w:pPr>
            <w:r w:rsidRPr="00270BA5">
              <w:t>123-45-6789</w:t>
            </w:r>
          </w:p>
        </w:tc>
        <w:tc>
          <w:tcPr>
            <w:tcW w:w="2880" w:type="dxa"/>
          </w:tcPr>
          <w:p w:rsidR="009C03C2" w:rsidRPr="00270BA5" w:rsidRDefault="009C03C2" w:rsidP="00E32640">
            <w:pPr>
              <w:pStyle w:val="PolicyTitle"/>
            </w:pPr>
            <w:r>
              <w:t>Physical Disability</w:t>
            </w:r>
            <w:r w:rsidR="00667965">
              <w:t xml:space="preserve"> Waiver</w:t>
            </w:r>
          </w:p>
        </w:tc>
      </w:tr>
      <w:tr w:rsidR="009C03C2" w:rsidTr="009C03C2">
        <w:trPr>
          <w:trHeight w:val="161"/>
        </w:trPr>
        <w:tc>
          <w:tcPr>
            <w:tcW w:w="1530" w:type="dxa"/>
          </w:tcPr>
          <w:p w:rsidR="009C03C2" w:rsidRPr="00270BA5" w:rsidRDefault="00C5499D" w:rsidP="00E32640">
            <w:pPr>
              <w:pStyle w:val="PolicyTit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40" w:type="dxa"/>
          </w:tcPr>
          <w:p w:rsidR="009C03C2" w:rsidRPr="00270BA5" w:rsidRDefault="00C5499D" w:rsidP="00E32640">
            <w:pPr>
              <w:pStyle w:val="Policy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9C03C2" w:rsidRPr="00270BA5" w:rsidRDefault="00C5499D" w:rsidP="00E32640">
            <w:pPr>
              <w:pStyle w:val="PolicyTit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03C2" w:rsidRPr="00270BA5" w:rsidRDefault="00C5499D" w:rsidP="00E32640">
            <w:pPr>
              <w:pStyle w:val="Policy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720561888"/>
            <w:placeholder>
              <w:docPart w:val="A467EE222A2E4B3EBBD05596B8FB9A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</w:tcPr>
              <w:p w:rsidR="009C03C2" w:rsidRPr="00270BA5" w:rsidRDefault="00C5499D" w:rsidP="00C5499D">
                <w:pPr>
                  <w:pStyle w:val="PolicyTitle"/>
                </w:pPr>
                <w:r>
                  <w:rPr>
                    <w:rStyle w:val="PlaceholderText"/>
                  </w:rPr>
                  <w:t xml:space="preserve">Select </w:t>
                </w:r>
                <w:r w:rsidRPr="00016F92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1440" w:type="dxa"/>
          </w:tcPr>
          <w:p w:rsidR="009C03C2" w:rsidRPr="00270BA5" w:rsidRDefault="00C5499D" w:rsidP="00E32640">
            <w:pPr>
              <w:pStyle w:val="Policy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9C03C2" w:rsidRPr="00270BA5" w:rsidRDefault="004414BC" w:rsidP="00E32640">
            <w:pPr>
              <w:pStyle w:val="PolicyTitle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sdt>
          <w:sdtPr>
            <w:id w:val="-923183511"/>
            <w:placeholder>
              <w:docPart w:val="474D289EBD3E4F9189FE054B319D117F"/>
            </w:placeholder>
            <w:showingPlcHdr/>
            <w:comboBox>
              <w:listItem w:value="Choose an item."/>
              <w:listItem w:displayText="Autism" w:value="Autism"/>
              <w:listItem w:displayText="Intellectual/Developmental Disability" w:value="Intellectual/Developmental Disability"/>
              <w:listItem w:displayText="Physical Disability" w:value="Physical Disability"/>
              <w:listItem w:displayText="Technology Assisted" w:value="Technology Assisted"/>
              <w:listItem w:displayText="Traumatic Brain Injury" w:value="Traumatic Brain Injury"/>
            </w:comboBox>
          </w:sdtPr>
          <w:sdtContent>
            <w:tc>
              <w:tcPr>
                <w:tcW w:w="2880" w:type="dxa"/>
              </w:tcPr>
              <w:p w:rsidR="009C03C2" w:rsidRPr="00270BA5" w:rsidRDefault="004414BC" w:rsidP="00E32640">
                <w:pPr>
                  <w:pStyle w:val="PolicyTitle"/>
                </w:pPr>
                <w:r w:rsidRPr="00016F9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414BC" w:rsidTr="009C03C2">
        <w:trPr>
          <w:trHeight w:val="161"/>
        </w:trPr>
        <w:tc>
          <w:tcPr>
            <w:tcW w:w="1530" w:type="dxa"/>
          </w:tcPr>
          <w:p w:rsidR="004414BC" w:rsidRPr="00270BA5" w:rsidRDefault="004414BC" w:rsidP="002F0AA9">
            <w:pPr>
              <w:pStyle w:val="PolicyTit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4414BC" w:rsidRPr="00270BA5" w:rsidRDefault="004414BC" w:rsidP="002F0AA9">
            <w:pPr>
              <w:pStyle w:val="Policy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4414BC" w:rsidRPr="00270BA5" w:rsidRDefault="004414BC" w:rsidP="002F0AA9">
            <w:pPr>
              <w:pStyle w:val="PolicyTit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4414BC" w:rsidRPr="00270BA5" w:rsidRDefault="004414BC" w:rsidP="002F0AA9">
            <w:pPr>
              <w:pStyle w:val="Policy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76767222"/>
            <w:placeholder>
              <w:docPart w:val="D63C63DAB1A84C68BCC6C819E02E21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</w:tcPr>
              <w:p w:rsidR="004414BC" w:rsidRPr="00270BA5" w:rsidRDefault="004414BC" w:rsidP="002F0AA9">
                <w:pPr>
                  <w:pStyle w:val="PolicyTitle"/>
                </w:pPr>
                <w:r>
                  <w:rPr>
                    <w:rStyle w:val="PlaceholderText"/>
                  </w:rPr>
                  <w:t xml:space="preserve">Select </w:t>
                </w:r>
                <w:r w:rsidRPr="00016F92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1440" w:type="dxa"/>
          </w:tcPr>
          <w:p w:rsidR="004414BC" w:rsidRPr="00270BA5" w:rsidRDefault="004414BC" w:rsidP="002F0AA9">
            <w:pPr>
              <w:pStyle w:val="Policy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4414BC" w:rsidRPr="00270BA5" w:rsidRDefault="004414BC" w:rsidP="002F0AA9">
            <w:pPr>
              <w:pStyle w:val="PolicyTitle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491838635"/>
            <w:placeholder>
              <w:docPart w:val="297091ED7ACA44658D278CA86BCF8443"/>
            </w:placeholder>
            <w:showingPlcHdr/>
            <w:comboBox>
              <w:listItem w:value="Choose an item."/>
              <w:listItem w:displayText="Autism" w:value="Autism"/>
              <w:listItem w:displayText="Intellectual/Developmental Disability" w:value="Intellectual/Developmental Disability"/>
              <w:listItem w:displayText="Physical Disability" w:value="Physical Disability"/>
              <w:listItem w:displayText="Technology Assisted" w:value="Technology Assisted"/>
              <w:listItem w:displayText="Traumatic Brain Injury" w:value="Traumatic Brain Injury"/>
            </w:comboBox>
          </w:sdtPr>
          <w:sdtContent>
            <w:tc>
              <w:tcPr>
                <w:tcW w:w="2880" w:type="dxa"/>
              </w:tcPr>
              <w:p w:rsidR="004414BC" w:rsidRPr="00270BA5" w:rsidRDefault="004414BC" w:rsidP="002F0AA9">
                <w:pPr>
                  <w:pStyle w:val="PolicyTitle"/>
                </w:pPr>
                <w:r w:rsidRPr="00016F9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414BC" w:rsidTr="009C03C2">
        <w:trPr>
          <w:trHeight w:val="161"/>
        </w:trPr>
        <w:tc>
          <w:tcPr>
            <w:tcW w:w="1530" w:type="dxa"/>
          </w:tcPr>
          <w:p w:rsidR="004414BC" w:rsidRPr="00270BA5" w:rsidRDefault="004414BC" w:rsidP="002F0AA9">
            <w:pPr>
              <w:pStyle w:val="PolicyTit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4414BC" w:rsidRPr="00270BA5" w:rsidRDefault="004414BC" w:rsidP="002F0AA9">
            <w:pPr>
              <w:pStyle w:val="Policy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4414BC" w:rsidRPr="00270BA5" w:rsidRDefault="004414BC" w:rsidP="002F0AA9">
            <w:pPr>
              <w:pStyle w:val="PolicyTit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4414BC" w:rsidRPr="00270BA5" w:rsidRDefault="004414BC" w:rsidP="002F0AA9">
            <w:pPr>
              <w:pStyle w:val="Policy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248855039"/>
            <w:placeholder>
              <w:docPart w:val="F103FA39CB4C42169C783FF400BFC9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</w:tcPr>
              <w:p w:rsidR="004414BC" w:rsidRPr="00270BA5" w:rsidRDefault="004414BC" w:rsidP="002F0AA9">
                <w:pPr>
                  <w:pStyle w:val="PolicyTitle"/>
                </w:pPr>
                <w:r>
                  <w:rPr>
                    <w:rStyle w:val="PlaceholderText"/>
                  </w:rPr>
                  <w:t xml:space="preserve">Select </w:t>
                </w:r>
                <w:r w:rsidRPr="00016F92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1440" w:type="dxa"/>
          </w:tcPr>
          <w:p w:rsidR="004414BC" w:rsidRPr="00270BA5" w:rsidRDefault="004414BC" w:rsidP="002F0AA9">
            <w:pPr>
              <w:pStyle w:val="Policy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4414BC" w:rsidRPr="00270BA5" w:rsidRDefault="004414BC" w:rsidP="002F0AA9">
            <w:pPr>
              <w:pStyle w:val="PolicyTitle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845854733"/>
            <w:placeholder>
              <w:docPart w:val="EE4B2D5C2D5A42E5BCF0E74BBA81A797"/>
            </w:placeholder>
            <w:showingPlcHdr/>
            <w:comboBox>
              <w:listItem w:value="Choose an item."/>
              <w:listItem w:displayText="Autism" w:value="Autism"/>
              <w:listItem w:displayText="Intellectual/Developmental Disability" w:value="Intellectual/Developmental Disability"/>
              <w:listItem w:displayText="Physical Disability" w:value="Physical Disability"/>
              <w:listItem w:displayText="Technology Assisted" w:value="Technology Assisted"/>
              <w:listItem w:displayText="Traumatic Brain Injury" w:value="Traumatic Brain Injury"/>
            </w:comboBox>
          </w:sdtPr>
          <w:sdtContent>
            <w:tc>
              <w:tcPr>
                <w:tcW w:w="2880" w:type="dxa"/>
              </w:tcPr>
              <w:p w:rsidR="004414BC" w:rsidRPr="00270BA5" w:rsidRDefault="004414BC" w:rsidP="002F0AA9">
                <w:pPr>
                  <w:pStyle w:val="PolicyTitle"/>
                </w:pPr>
                <w:r w:rsidRPr="00016F9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414BC" w:rsidTr="009C03C2">
        <w:trPr>
          <w:trHeight w:val="161"/>
        </w:trPr>
        <w:tc>
          <w:tcPr>
            <w:tcW w:w="1530" w:type="dxa"/>
          </w:tcPr>
          <w:p w:rsidR="004414BC" w:rsidRPr="00270BA5" w:rsidRDefault="004414BC" w:rsidP="002F0AA9">
            <w:pPr>
              <w:pStyle w:val="PolicyTit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4414BC" w:rsidRPr="00270BA5" w:rsidRDefault="004414BC" w:rsidP="002F0AA9">
            <w:pPr>
              <w:pStyle w:val="Policy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4414BC" w:rsidRPr="00270BA5" w:rsidRDefault="004414BC" w:rsidP="002F0AA9">
            <w:pPr>
              <w:pStyle w:val="PolicyTit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4414BC" w:rsidRPr="00270BA5" w:rsidRDefault="004414BC" w:rsidP="002F0AA9">
            <w:pPr>
              <w:pStyle w:val="Policy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042755808"/>
            <w:placeholder>
              <w:docPart w:val="E866BADFB63149BCBDBEC9B0E76546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0" w:type="dxa"/>
              </w:tcPr>
              <w:p w:rsidR="004414BC" w:rsidRPr="00270BA5" w:rsidRDefault="004414BC" w:rsidP="002F0AA9">
                <w:pPr>
                  <w:pStyle w:val="PolicyTitle"/>
                </w:pPr>
                <w:r>
                  <w:rPr>
                    <w:rStyle w:val="PlaceholderText"/>
                  </w:rPr>
                  <w:t xml:space="preserve">Select </w:t>
                </w:r>
                <w:r w:rsidRPr="00016F92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1440" w:type="dxa"/>
          </w:tcPr>
          <w:p w:rsidR="004414BC" w:rsidRPr="00270BA5" w:rsidRDefault="004414BC" w:rsidP="002F0AA9">
            <w:pPr>
              <w:pStyle w:val="Policy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4414BC" w:rsidRPr="00270BA5" w:rsidRDefault="004414BC" w:rsidP="002F0AA9">
            <w:pPr>
              <w:pStyle w:val="PolicyTitle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446124557"/>
            <w:placeholder>
              <w:docPart w:val="794DACC8B5AE431C9E02D1418AABFB98"/>
            </w:placeholder>
            <w:showingPlcHdr/>
            <w:comboBox>
              <w:listItem w:value="Choose an item."/>
              <w:listItem w:displayText="Autism" w:value="Autism"/>
              <w:listItem w:displayText="Intellectual/Developmental Disability" w:value="Intellectual/Developmental Disability"/>
              <w:listItem w:displayText="Physical Disability" w:value="Physical Disability"/>
              <w:listItem w:displayText="Technology Assisted" w:value="Technology Assisted"/>
              <w:listItem w:displayText="Traumatic Brain Injury" w:value="Traumatic Brain Injury"/>
            </w:comboBox>
          </w:sdtPr>
          <w:sdtContent>
            <w:tc>
              <w:tcPr>
                <w:tcW w:w="2880" w:type="dxa"/>
              </w:tcPr>
              <w:p w:rsidR="004414BC" w:rsidRPr="00270BA5" w:rsidRDefault="004414BC" w:rsidP="002F0AA9">
                <w:pPr>
                  <w:pStyle w:val="PolicyTitle"/>
                </w:pPr>
                <w:r w:rsidRPr="00016F9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55204" w:rsidRDefault="00270BA5" w:rsidP="00E32640">
      <w:pPr>
        <w:pStyle w:val="PolicyTitle"/>
      </w:pPr>
      <w:r>
        <w:t>(</w:t>
      </w:r>
      <w:r w:rsidRPr="00541726">
        <w:t xml:space="preserve">List any additional participants on a separate </w:t>
      </w:r>
      <w:r w:rsidR="002E3B13" w:rsidRPr="00541726">
        <w:t xml:space="preserve">IDF </w:t>
      </w:r>
      <w:r w:rsidRPr="00541726">
        <w:t>form.)</w:t>
      </w:r>
    </w:p>
    <w:p w:rsidR="002F4A36" w:rsidRDefault="002F4A36" w:rsidP="00E32640">
      <w:pPr>
        <w:pStyle w:val="PolicyTitle"/>
      </w:pPr>
    </w:p>
    <w:p w:rsidR="002F4A36" w:rsidRPr="00863E50" w:rsidRDefault="00686ACA" w:rsidP="00E32640">
      <w:pPr>
        <w:pStyle w:val="PolicyTitle"/>
        <w:rPr>
          <w:b/>
        </w:rPr>
      </w:pPr>
      <w:r w:rsidRPr="00863E50">
        <w:rPr>
          <w:b/>
        </w:rPr>
        <w:t>INFORMATION OF INDIVIDUAL RESPONSIBLE FOR FEE PAYMENT</w:t>
      </w:r>
    </w:p>
    <w:p w:rsidR="00A40076" w:rsidRDefault="00A40076" w:rsidP="00E32640">
      <w:pPr>
        <w:pStyle w:val="PolicyTitle"/>
      </w:pPr>
    </w:p>
    <w:p w:rsidR="00347B50" w:rsidRPr="00347B50" w:rsidRDefault="00347B50" w:rsidP="00E32640">
      <w:pPr>
        <w:pStyle w:val="PolicyTitle"/>
      </w:pPr>
      <w:r>
        <w:t>Relationship to Child:</w:t>
      </w:r>
      <w:r w:rsidR="00135DBB">
        <w:t xml:space="preserve">  __</w:t>
      </w:r>
      <w:r w:rsidR="004414BC" w:rsidRPr="004414B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414BC" w:rsidRPr="004414BC">
        <w:rPr>
          <w:u w:val="single"/>
        </w:rPr>
        <w:instrText xml:space="preserve"> FORMTEXT </w:instrText>
      </w:r>
      <w:r w:rsidR="004414BC" w:rsidRPr="004414BC">
        <w:rPr>
          <w:u w:val="single"/>
        </w:rPr>
      </w:r>
      <w:r w:rsidR="004414BC" w:rsidRPr="004414BC">
        <w:rPr>
          <w:u w:val="single"/>
        </w:rPr>
        <w:fldChar w:fldCharType="separate"/>
      </w:r>
      <w:r w:rsidR="004414BC" w:rsidRPr="004414BC">
        <w:rPr>
          <w:noProof/>
          <w:u w:val="single"/>
        </w:rPr>
        <w:t> </w:t>
      </w:r>
      <w:r w:rsidR="004414BC" w:rsidRPr="004414BC">
        <w:rPr>
          <w:noProof/>
          <w:u w:val="single"/>
        </w:rPr>
        <w:t> </w:t>
      </w:r>
      <w:r w:rsidR="004414BC" w:rsidRPr="004414BC">
        <w:rPr>
          <w:noProof/>
          <w:u w:val="single"/>
        </w:rPr>
        <w:t> </w:t>
      </w:r>
      <w:r w:rsidR="004414BC" w:rsidRPr="004414BC">
        <w:rPr>
          <w:noProof/>
          <w:u w:val="single"/>
        </w:rPr>
        <w:t> </w:t>
      </w:r>
      <w:r w:rsidR="004414BC" w:rsidRPr="004414BC">
        <w:rPr>
          <w:noProof/>
          <w:u w:val="single"/>
        </w:rPr>
        <w:t> </w:t>
      </w:r>
      <w:r w:rsidR="004414BC" w:rsidRPr="004414BC">
        <w:rPr>
          <w:u w:val="single"/>
        </w:rPr>
        <w:fldChar w:fldCharType="end"/>
      </w:r>
      <w:bookmarkEnd w:id="2"/>
      <w:r w:rsidR="00135DBB">
        <w:t>__________________________</w:t>
      </w:r>
    </w:p>
    <w:p w:rsidR="002E3B13" w:rsidRPr="00955204" w:rsidRDefault="002E3B13" w:rsidP="00E32640">
      <w:pPr>
        <w:pStyle w:val="PolicyTitle"/>
      </w:pPr>
    </w:p>
    <w:p w:rsidR="00A40076" w:rsidRDefault="00A40076" w:rsidP="00E32640">
      <w:pPr>
        <w:pStyle w:val="PolicyTitle"/>
      </w:pPr>
      <w:r>
        <w:t>Parent/Guardian Name:</w:t>
      </w:r>
      <w:r w:rsidR="00CD657C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 w:rsidR="004414BC" w:rsidRPr="004414B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414BC" w:rsidRPr="004414BC">
        <w:rPr>
          <w:u w:val="single"/>
        </w:rPr>
        <w:instrText xml:space="preserve"> FORMTEXT </w:instrText>
      </w:r>
      <w:r w:rsidR="004414BC" w:rsidRPr="004414BC">
        <w:rPr>
          <w:u w:val="single"/>
        </w:rPr>
      </w:r>
      <w:r w:rsidR="004414BC" w:rsidRPr="004414BC">
        <w:rPr>
          <w:u w:val="single"/>
        </w:rPr>
        <w:fldChar w:fldCharType="separate"/>
      </w:r>
      <w:r w:rsidR="004414BC" w:rsidRPr="004414BC">
        <w:rPr>
          <w:noProof/>
          <w:u w:val="single"/>
        </w:rPr>
        <w:t> </w:t>
      </w:r>
      <w:r w:rsidR="004414BC" w:rsidRPr="004414BC">
        <w:rPr>
          <w:noProof/>
          <w:u w:val="single"/>
        </w:rPr>
        <w:t> </w:t>
      </w:r>
      <w:r w:rsidR="004414BC" w:rsidRPr="004414BC">
        <w:rPr>
          <w:noProof/>
          <w:u w:val="single"/>
        </w:rPr>
        <w:t> </w:t>
      </w:r>
      <w:r w:rsidR="004414BC" w:rsidRPr="004414BC">
        <w:rPr>
          <w:noProof/>
          <w:u w:val="single"/>
        </w:rPr>
        <w:t> </w:t>
      </w:r>
      <w:r w:rsidR="004414BC" w:rsidRPr="004414BC">
        <w:rPr>
          <w:noProof/>
          <w:u w:val="single"/>
        </w:rPr>
        <w:t> </w:t>
      </w:r>
      <w:r w:rsidR="004414BC" w:rsidRPr="004414BC">
        <w:rPr>
          <w:u w:val="single"/>
        </w:rPr>
        <w:fldChar w:fldCharType="end"/>
      </w:r>
      <w:r w:rsidR="00CD657C">
        <w:t>______ Social Security Number: _</w:t>
      </w:r>
      <w:r w:rsidR="004414BC" w:rsidRPr="004414BC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1"/>
              <w:format w:val="###-##-####"/>
            </w:textInput>
          </w:ffData>
        </w:fldChar>
      </w:r>
      <w:r w:rsidR="004414BC" w:rsidRPr="004414BC">
        <w:rPr>
          <w:u w:val="single"/>
        </w:rPr>
        <w:instrText xml:space="preserve"> FORMTEXT </w:instrText>
      </w:r>
      <w:r w:rsidR="004414BC" w:rsidRPr="004414BC">
        <w:rPr>
          <w:u w:val="single"/>
        </w:rPr>
      </w:r>
      <w:r w:rsidR="004414BC" w:rsidRPr="004414BC">
        <w:rPr>
          <w:u w:val="single"/>
        </w:rPr>
        <w:fldChar w:fldCharType="separate"/>
      </w:r>
      <w:r w:rsidR="004414BC" w:rsidRPr="004414BC">
        <w:rPr>
          <w:noProof/>
          <w:u w:val="single"/>
        </w:rPr>
        <w:t> </w:t>
      </w:r>
      <w:r w:rsidR="004414BC" w:rsidRPr="004414BC">
        <w:rPr>
          <w:noProof/>
          <w:u w:val="single"/>
        </w:rPr>
        <w:t> </w:t>
      </w:r>
      <w:r w:rsidR="004414BC" w:rsidRPr="004414BC">
        <w:rPr>
          <w:noProof/>
          <w:u w:val="single"/>
        </w:rPr>
        <w:t> </w:t>
      </w:r>
      <w:r w:rsidR="004414BC" w:rsidRPr="004414BC">
        <w:rPr>
          <w:noProof/>
          <w:u w:val="single"/>
        </w:rPr>
        <w:t> </w:t>
      </w:r>
      <w:r w:rsidR="004414BC" w:rsidRPr="004414BC">
        <w:rPr>
          <w:noProof/>
          <w:u w:val="single"/>
        </w:rPr>
        <w:t> </w:t>
      </w:r>
      <w:r w:rsidR="004414BC" w:rsidRPr="004414BC">
        <w:rPr>
          <w:u w:val="single"/>
        </w:rPr>
        <w:fldChar w:fldCharType="end"/>
      </w:r>
      <w:r w:rsidR="00CD657C">
        <w:t>____</w:t>
      </w:r>
    </w:p>
    <w:p w:rsidR="00CD657C" w:rsidRDefault="00CD657C" w:rsidP="00E32640">
      <w:pPr>
        <w:pStyle w:val="PolicyTitle"/>
      </w:pPr>
    </w:p>
    <w:p w:rsidR="00A40076" w:rsidRDefault="00A40076" w:rsidP="00E32640">
      <w:pPr>
        <w:pStyle w:val="PolicyTitle"/>
      </w:pPr>
      <w:r>
        <w:t>Address:</w:t>
      </w:r>
      <w:r w:rsidR="00CD657C">
        <w:t xml:space="preserve"> </w:t>
      </w:r>
      <w:r>
        <w:t xml:space="preserve"> __</w:t>
      </w:r>
      <w:r w:rsidR="00F97508" w:rsidRPr="004414B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97508" w:rsidRPr="004414BC">
        <w:rPr>
          <w:u w:val="single"/>
        </w:rPr>
        <w:instrText xml:space="preserve"> FORMTEXT </w:instrText>
      </w:r>
      <w:r w:rsidR="00F97508" w:rsidRPr="004414BC">
        <w:rPr>
          <w:u w:val="single"/>
        </w:rPr>
      </w:r>
      <w:r w:rsidR="00F97508" w:rsidRPr="004414BC">
        <w:rPr>
          <w:u w:val="single"/>
        </w:rPr>
        <w:fldChar w:fldCharType="separate"/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u w:val="single"/>
        </w:rPr>
        <w:fldChar w:fldCharType="end"/>
      </w:r>
      <w:r w:rsidR="00CD657C">
        <w:t xml:space="preserve">_____ </w:t>
      </w:r>
      <w:r w:rsidR="00E60F8D">
        <w:t xml:space="preserve">City, State &amp; </w:t>
      </w:r>
      <w:r>
        <w:t>Zip:</w:t>
      </w:r>
      <w:r w:rsidR="00CD657C">
        <w:t xml:space="preserve"> </w:t>
      </w:r>
      <w:r w:rsidR="00E60F8D">
        <w:t>_</w:t>
      </w:r>
      <w:r w:rsidR="00F97508" w:rsidRPr="004414B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97508" w:rsidRPr="004414BC">
        <w:rPr>
          <w:u w:val="single"/>
        </w:rPr>
        <w:instrText xml:space="preserve"> FORMTEXT </w:instrText>
      </w:r>
      <w:r w:rsidR="00F97508" w:rsidRPr="004414BC">
        <w:rPr>
          <w:u w:val="single"/>
        </w:rPr>
      </w:r>
      <w:r w:rsidR="00F97508" w:rsidRPr="004414BC">
        <w:rPr>
          <w:u w:val="single"/>
        </w:rPr>
        <w:fldChar w:fldCharType="separate"/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u w:val="single"/>
        </w:rPr>
        <w:fldChar w:fldCharType="end"/>
      </w:r>
      <w:r>
        <w:t>___</w:t>
      </w:r>
    </w:p>
    <w:p w:rsidR="00A40076" w:rsidRDefault="00A40076" w:rsidP="00E32640">
      <w:pPr>
        <w:pStyle w:val="PolicyTitle"/>
      </w:pPr>
    </w:p>
    <w:p w:rsidR="00A40076" w:rsidRDefault="00A40076" w:rsidP="00E32640">
      <w:pPr>
        <w:pStyle w:val="PolicyTitle"/>
      </w:pPr>
      <w:r>
        <w:t>Daytime Phone Number: _</w:t>
      </w:r>
      <w:r w:rsidR="00F97508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(###) ###-#### x "/>
            </w:textInput>
          </w:ffData>
        </w:fldChar>
      </w:r>
      <w:r w:rsidR="00F97508">
        <w:rPr>
          <w:u w:val="single"/>
        </w:rPr>
        <w:instrText xml:space="preserve"> FORMTEXT </w:instrText>
      </w:r>
      <w:r w:rsidR="00F97508">
        <w:rPr>
          <w:u w:val="single"/>
        </w:rPr>
      </w:r>
      <w:r w:rsidR="00F97508">
        <w:rPr>
          <w:u w:val="single"/>
        </w:rPr>
        <w:fldChar w:fldCharType="separate"/>
      </w:r>
      <w:r w:rsidR="00F97508">
        <w:rPr>
          <w:noProof/>
          <w:u w:val="single"/>
        </w:rPr>
        <w:t> </w:t>
      </w:r>
      <w:r w:rsidR="00F97508">
        <w:rPr>
          <w:noProof/>
          <w:u w:val="single"/>
        </w:rPr>
        <w:t> </w:t>
      </w:r>
      <w:r w:rsidR="00F97508">
        <w:rPr>
          <w:noProof/>
          <w:u w:val="single"/>
        </w:rPr>
        <w:t> </w:t>
      </w:r>
      <w:r w:rsidR="00F97508">
        <w:rPr>
          <w:noProof/>
          <w:u w:val="single"/>
        </w:rPr>
        <w:t> </w:t>
      </w:r>
      <w:r w:rsidR="00F97508">
        <w:rPr>
          <w:noProof/>
          <w:u w:val="single"/>
        </w:rPr>
        <w:t> </w:t>
      </w:r>
      <w:r w:rsidR="00F97508">
        <w:rPr>
          <w:u w:val="single"/>
        </w:rPr>
        <w:fldChar w:fldCharType="end"/>
      </w:r>
      <w:r>
        <w:t>__</w:t>
      </w:r>
      <w:r w:rsidR="00CD657C">
        <w:t xml:space="preserve"> </w:t>
      </w:r>
      <w:r>
        <w:t>E-mail: _</w:t>
      </w:r>
      <w:r w:rsidR="00F97508" w:rsidRPr="004414B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97508" w:rsidRPr="004414BC">
        <w:rPr>
          <w:u w:val="single"/>
        </w:rPr>
        <w:instrText xml:space="preserve"> FORMTEXT </w:instrText>
      </w:r>
      <w:r w:rsidR="00F97508" w:rsidRPr="004414BC">
        <w:rPr>
          <w:u w:val="single"/>
        </w:rPr>
      </w:r>
      <w:r w:rsidR="00F97508" w:rsidRPr="004414BC">
        <w:rPr>
          <w:u w:val="single"/>
        </w:rPr>
        <w:fldChar w:fldCharType="separate"/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u w:val="single"/>
        </w:rPr>
        <w:fldChar w:fldCharType="end"/>
      </w:r>
      <w:r w:rsidR="00CD657C">
        <w:t>__</w:t>
      </w:r>
    </w:p>
    <w:p w:rsidR="00A40076" w:rsidRDefault="00A40076" w:rsidP="00E32640">
      <w:pPr>
        <w:pStyle w:val="PolicyTitle"/>
      </w:pPr>
    </w:p>
    <w:p w:rsidR="00A40076" w:rsidRPr="00863E50" w:rsidRDefault="00686ACA" w:rsidP="00E32640">
      <w:pPr>
        <w:pStyle w:val="PolicyTitle"/>
        <w:rPr>
          <w:b/>
        </w:rPr>
      </w:pPr>
      <w:r w:rsidRPr="00863E50">
        <w:rPr>
          <w:b/>
        </w:rPr>
        <w:t>INCOME TAX</w:t>
      </w:r>
      <w:r w:rsidR="00A40076" w:rsidRPr="00863E50">
        <w:rPr>
          <w:b/>
        </w:rPr>
        <w:t xml:space="preserve"> (Attach a copy of the first page of your Federal Income Tax Return to this form</w:t>
      </w:r>
      <w:r w:rsidR="00BA1799">
        <w:rPr>
          <w:b/>
        </w:rPr>
        <w:t>. This will be reconsidered annually</w:t>
      </w:r>
      <w:r w:rsidR="003C6646">
        <w:rPr>
          <w:b/>
        </w:rPr>
        <w:t>.</w:t>
      </w:r>
      <w:r w:rsidR="00A40076" w:rsidRPr="00863E50">
        <w:rPr>
          <w:b/>
        </w:rPr>
        <w:t>)</w:t>
      </w:r>
    </w:p>
    <w:p w:rsidR="00A40076" w:rsidRDefault="00A40076" w:rsidP="00E32640">
      <w:pPr>
        <w:pStyle w:val="PolicyTitle"/>
      </w:pPr>
    </w:p>
    <w:p w:rsidR="00A40076" w:rsidRDefault="00816F25" w:rsidP="00E32640">
      <w:pPr>
        <w:pStyle w:val="PolicyTitle"/>
      </w:pPr>
      <w:r>
        <w:t>Did you file income tax last year?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>yes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>no</w:t>
      </w:r>
    </w:p>
    <w:p w:rsidR="00816F25" w:rsidRDefault="00816F25" w:rsidP="00E32640">
      <w:pPr>
        <w:pStyle w:val="PolicyTitle"/>
      </w:pPr>
    </w:p>
    <w:p w:rsidR="00816F25" w:rsidRDefault="00816F25" w:rsidP="00E32640">
      <w:pPr>
        <w:pStyle w:val="PolicyTitle"/>
      </w:pPr>
      <w:r w:rsidRPr="00541726">
        <w:t xml:space="preserve">If you answered </w:t>
      </w:r>
      <w:r w:rsidRPr="00E46203">
        <w:rPr>
          <w:b/>
        </w:rPr>
        <w:t>yes</w:t>
      </w:r>
      <w:r w:rsidR="00E46203">
        <w:t xml:space="preserve"> please fill out the following section</w:t>
      </w:r>
      <w:r w:rsidR="00CD657C">
        <w:t>:</w:t>
      </w:r>
    </w:p>
    <w:p w:rsidR="00CD657C" w:rsidRDefault="00CD657C" w:rsidP="00E32640">
      <w:pPr>
        <w:pStyle w:val="PolicyTitle"/>
      </w:pPr>
    </w:p>
    <w:p w:rsidR="00CD657C" w:rsidRDefault="00CD657C" w:rsidP="00E32640">
      <w:pPr>
        <w:pStyle w:val="PolicyTitle"/>
      </w:pPr>
      <w:r>
        <w:t>Per Tax Return Adjusted Gross Income: $___</w:t>
      </w:r>
      <w:r w:rsidR="00F97508" w:rsidRPr="004414B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97508" w:rsidRPr="004414BC">
        <w:rPr>
          <w:u w:val="single"/>
        </w:rPr>
        <w:instrText xml:space="preserve"> FORMTEXT </w:instrText>
      </w:r>
      <w:r w:rsidR="00F97508" w:rsidRPr="004414BC">
        <w:rPr>
          <w:u w:val="single"/>
        </w:rPr>
      </w:r>
      <w:r w:rsidR="00F97508" w:rsidRPr="004414BC">
        <w:rPr>
          <w:u w:val="single"/>
        </w:rPr>
        <w:fldChar w:fldCharType="separate"/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u w:val="single"/>
        </w:rPr>
        <w:fldChar w:fldCharType="end"/>
      </w:r>
      <w:r>
        <w:t>__</w:t>
      </w:r>
      <w:r w:rsidR="0062181D">
        <w:t>_</w:t>
      </w:r>
      <w:r w:rsidR="0062181D">
        <w:tab/>
      </w:r>
      <w:r>
        <w:t># of Exemptions (family size): __</w:t>
      </w:r>
      <w:r w:rsidR="00F97508" w:rsidRPr="004414B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97508" w:rsidRPr="004414BC">
        <w:rPr>
          <w:u w:val="single"/>
        </w:rPr>
        <w:instrText xml:space="preserve"> FORMTEXT </w:instrText>
      </w:r>
      <w:r w:rsidR="00F97508" w:rsidRPr="004414BC">
        <w:rPr>
          <w:u w:val="single"/>
        </w:rPr>
      </w:r>
      <w:r w:rsidR="00F97508" w:rsidRPr="004414BC">
        <w:rPr>
          <w:u w:val="single"/>
        </w:rPr>
        <w:fldChar w:fldCharType="separate"/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u w:val="single"/>
        </w:rPr>
        <w:fldChar w:fldCharType="end"/>
      </w:r>
      <w:r>
        <w:t>__</w:t>
      </w:r>
      <w:r w:rsidR="0062181D">
        <w:t>__</w:t>
      </w:r>
    </w:p>
    <w:p w:rsidR="00CD657C" w:rsidRDefault="00CD657C" w:rsidP="00E32640">
      <w:pPr>
        <w:pStyle w:val="PolicyTitle"/>
      </w:pPr>
    </w:p>
    <w:p w:rsidR="00CD657C" w:rsidRPr="00541726" w:rsidRDefault="00CD657C" w:rsidP="00E32640">
      <w:pPr>
        <w:pStyle w:val="PolicyTitle"/>
      </w:pPr>
      <w:r w:rsidRPr="00541726">
        <w:t xml:space="preserve">If you answered </w:t>
      </w:r>
      <w:r w:rsidRPr="00E46203">
        <w:rPr>
          <w:b/>
        </w:rPr>
        <w:t>no</w:t>
      </w:r>
      <w:r w:rsidR="00E46203">
        <w:t xml:space="preserve"> please fill out the following section</w:t>
      </w:r>
      <w:r w:rsidRPr="00541726">
        <w:t>:</w:t>
      </w:r>
    </w:p>
    <w:p w:rsidR="00CD657C" w:rsidRPr="00541726" w:rsidRDefault="00CD657C" w:rsidP="00E32640">
      <w:pPr>
        <w:pStyle w:val="PolicyTitle"/>
      </w:pPr>
    </w:p>
    <w:p w:rsidR="00686ACA" w:rsidRDefault="00CD657C" w:rsidP="00E32640">
      <w:pPr>
        <w:pStyle w:val="PolicyTitle"/>
      </w:pPr>
      <w:r>
        <w:t>Estimated Adjusted Gross Income: $______</w:t>
      </w:r>
      <w:r w:rsidR="00F97508" w:rsidRPr="004414B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97508" w:rsidRPr="004414BC">
        <w:rPr>
          <w:u w:val="single"/>
        </w:rPr>
        <w:instrText xml:space="preserve"> FORMTEXT </w:instrText>
      </w:r>
      <w:r w:rsidR="00F97508" w:rsidRPr="004414BC">
        <w:rPr>
          <w:u w:val="single"/>
        </w:rPr>
      </w:r>
      <w:r w:rsidR="00F97508" w:rsidRPr="004414BC">
        <w:rPr>
          <w:u w:val="single"/>
        </w:rPr>
        <w:fldChar w:fldCharType="separate"/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u w:val="single"/>
        </w:rPr>
        <w:fldChar w:fldCharType="end"/>
      </w:r>
      <w:r>
        <w:t>__</w:t>
      </w:r>
      <w:r w:rsidR="0062181D">
        <w:t>___</w:t>
      </w:r>
      <w:r w:rsidR="0062181D">
        <w:tab/>
        <w:t># of Exemptions (family size): __</w:t>
      </w:r>
      <w:r w:rsidR="00F97508" w:rsidRPr="004414B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97508" w:rsidRPr="004414BC">
        <w:rPr>
          <w:u w:val="single"/>
        </w:rPr>
        <w:instrText xml:space="preserve"> FORMTEXT </w:instrText>
      </w:r>
      <w:r w:rsidR="00F97508" w:rsidRPr="004414BC">
        <w:rPr>
          <w:u w:val="single"/>
        </w:rPr>
      </w:r>
      <w:r w:rsidR="00F97508" w:rsidRPr="004414BC">
        <w:rPr>
          <w:u w:val="single"/>
        </w:rPr>
        <w:fldChar w:fldCharType="separate"/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noProof/>
          <w:u w:val="single"/>
        </w:rPr>
        <w:t> </w:t>
      </w:r>
      <w:r w:rsidR="00F97508" w:rsidRPr="004414BC">
        <w:rPr>
          <w:u w:val="single"/>
        </w:rPr>
        <w:fldChar w:fldCharType="end"/>
      </w:r>
      <w:bookmarkStart w:id="3" w:name="_GoBack"/>
      <w:bookmarkEnd w:id="3"/>
      <w:r w:rsidR="0062181D">
        <w:t>_____</w:t>
      </w:r>
      <w:r>
        <w:tab/>
      </w:r>
    </w:p>
    <w:p w:rsidR="00686ACA" w:rsidRDefault="002C26B1" w:rsidP="00E32640">
      <w:pPr>
        <w:pStyle w:val="PolicyTitle"/>
      </w:pPr>
      <w:r>
        <w:pict>
          <v:rect id="_x0000_i1026" style="width:0;height:1.5pt" o:hralign="center" o:hrstd="t" o:hr="t" fillcolor="#a0a0a0" stroked="f"/>
        </w:pict>
      </w:r>
    </w:p>
    <w:p w:rsidR="005F59ED" w:rsidRDefault="005F59ED" w:rsidP="00E32640">
      <w:pPr>
        <w:pStyle w:val="PolicyTitle"/>
        <w:rPr>
          <w:b/>
        </w:rPr>
      </w:pPr>
    </w:p>
    <w:p w:rsidR="00E32640" w:rsidRPr="00863E50" w:rsidRDefault="00E32640" w:rsidP="00E32640">
      <w:pPr>
        <w:pStyle w:val="PolicyTitle"/>
        <w:rPr>
          <w:b/>
        </w:rPr>
      </w:pPr>
      <w:r w:rsidRPr="00863E50">
        <w:rPr>
          <w:b/>
        </w:rPr>
        <w:t xml:space="preserve">The </w:t>
      </w:r>
      <w:r w:rsidR="003C6646">
        <w:rPr>
          <w:b/>
        </w:rPr>
        <w:t>i</w:t>
      </w:r>
      <w:r w:rsidRPr="00863E50">
        <w:rPr>
          <w:b/>
        </w:rPr>
        <w:t>nformation I have given i</w:t>
      </w:r>
      <w:r w:rsidR="005B25CD">
        <w:rPr>
          <w:b/>
        </w:rPr>
        <w:t xml:space="preserve">s </w:t>
      </w:r>
      <w:r w:rsidRPr="00863E50">
        <w:rPr>
          <w:b/>
        </w:rPr>
        <w:t>true to the best of my knowledge.</w:t>
      </w:r>
    </w:p>
    <w:p w:rsidR="00E32640" w:rsidRDefault="00E32640" w:rsidP="00E32640">
      <w:pPr>
        <w:pStyle w:val="PolicyTitle"/>
      </w:pPr>
    </w:p>
    <w:p w:rsidR="00E32640" w:rsidRDefault="00E32640" w:rsidP="00E32640">
      <w:pPr>
        <w:pStyle w:val="PolicyTitle"/>
      </w:pPr>
    </w:p>
    <w:p w:rsidR="00E32640" w:rsidRDefault="00E32640" w:rsidP="00E32640">
      <w:pPr>
        <w:pStyle w:val="PolicyTitle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780"/>
        <w:gridCol w:w="720"/>
        <w:gridCol w:w="4140"/>
        <w:gridCol w:w="720"/>
        <w:gridCol w:w="1350"/>
      </w:tblGrid>
      <w:tr w:rsidR="00E32640" w:rsidTr="00E32640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640" w:rsidRDefault="00E32640" w:rsidP="00E32640">
            <w:pPr>
              <w:pStyle w:val="PolicyTitle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2640" w:rsidRDefault="00E32640" w:rsidP="00E32640">
            <w:pPr>
              <w:pStyle w:val="PolicyTitle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640" w:rsidRDefault="00E32640" w:rsidP="00E32640">
            <w:pPr>
              <w:pStyle w:val="PolicyTitle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2640" w:rsidRDefault="00E32640" w:rsidP="00E32640">
            <w:pPr>
              <w:pStyle w:val="PolicyTitle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640" w:rsidRDefault="00E32640" w:rsidP="00E32640">
            <w:pPr>
              <w:pStyle w:val="PolicyTitle"/>
            </w:pPr>
          </w:p>
        </w:tc>
      </w:tr>
      <w:tr w:rsidR="00E32640" w:rsidTr="00E32640"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640" w:rsidRPr="00E32640" w:rsidRDefault="00E32640" w:rsidP="00E32640">
            <w:pPr>
              <w:pStyle w:val="PolicyTitle"/>
            </w:pPr>
            <w:r>
              <w:t>Print 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2640" w:rsidRDefault="00E32640" w:rsidP="00E32640">
            <w:pPr>
              <w:pStyle w:val="PolicyTitle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640" w:rsidRPr="00E32640" w:rsidRDefault="00E32640" w:rsidP="00E32640">
            <w:pPr>
              <w:pStyle w:val="PolicyTitle"/>
            </w:pPr>
            <w:r w:rsidRPr="00E32640">
              <w:t>Signature/Certification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2640" w:rsidRPr="00E32640" w:rsidRDefault="00E32640" w:rsidP="00E32640">
            <w:pPr>
              <w:pStyle w:val="PolicyTitle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640" w:rsidRPr="00E32640" w:rsidRDefault="00E32640" w:rsidP="00E32640">
            <w:pPr>
              <w:pStyle w:val="PolicyTitle"/>
            </w:pPr>
            <w:r w:rsidRPr="00E32640">
              <w:t>Date</w:t>
            </w:r>
          </w:p>
        </w:tc>
      </w:tr>
    </w:tbl>
    <w:p w:rsidR="00E32640" w:rsidRDefault="00E32640" w:rsidP="00E32640">
      <w:pPr>
        <w:pStyle w:val="PolicyTitle"/>
      </w:pPr>
    </w:p>
    <w:p w:rsidR="00E32640" w:rsidRDefault="00E32640" w:rsidP="00E32640">
      <w:pPr>
        <w:pStyle w:val="PolicyTitle"/>
      </w:pPr>
    </w:p>
    <w:p w:rsidR="007B585F" w:rsidRDefault="00E32640" w:rsidP="00E32640">
      <w:pPr>
        <w:pStyle w:val="PolicyTitle"/>
      </w:pPr>
      <w:r>
        <w:t>(Mail this form to the address at the top of this page. Fo</w:t>
      </w:r>
      <w:r w:rsidR="00BF46AA">
        <w:t>r additional questions</w:t>
      </w:r>
      <w:r w:rsidR="00241D77">
        <w:t>, please contact KDADS</w:t>
      </w:r>
      <w:r w:rsidR="00BF46AA">
        <w:t xml:space="preserve"> at 785-29</w:t>
      </w:r>
      <w:r w:rsidR="00241D77">
        <w:t>6-4986</w:t>
      </w:r>
      <w:r w:rsidR="00142D66">
        <w:t>.</w:t>
      </w:r>
      <w:r w:rsidR="00E46203">
        <w:t>)</w:t>
      </w:r>
    </w:p>
    <w:sectPr w:rsidR="007B585F" w:rsidSect="002C153C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63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B1" w:rsidRDefault="002C26B1" w:rsidP="000802F5">
      <w:r>
        <w:separator/>
      </w:r>
    </w:p>
  </w:endnote>
  <w:endnote w:type="continuationSeparator" w:id="0">
    <w:p w:rsidR="002C26B1" w:rsidRDefault="002C26B1" w:rsidP="0008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848114"/>
      <w:docPartObj>
        <w:docPartGallery w:val="Page Numbers (Bottom of Page)"/>
        <w:docPartUnique/>
      </w:docPartObj>
    </w:sdtPr>
    <w:sdtEndPr/>
    <w:sdtContent>
      <w:sdt>
        <w:sdtPr>
          <w:id w:val="1370264064"/>
          <w:docPartObj>
            <w:docPartGallery w:val="Page Numbers (Top of Page)"/>
            <w:docPartUnique/>
          </w:docPartObj>
        </w:sdtPr>
        <w:sdtEndPr/>
        <w:sdtContent>
          <w:p w:rsidR="002C153C" w:rsidRDefault="002C153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</w:rPr>
              <w:fldChar w:fldCharType="separate"/>
            </w:r>
            <w:r w:rsidR="004414BC">
              <w:rPr>
                <w:b/>
                <w:noProof/>
              </w:rPr>
              <w:t>2</w:t>
            </w:r>
            <w:r>
              <w:rPr>
                <w:b/>
                <w:bCs w:val="0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</w:rPr>
              <w:fldChar w:fldCharType="separate"/>
            </w:r>
            <w:r w:rsidR="004414BC">
              <w:rPr>
                <w:b/>
                <w:noProof/>
              </w:rPr>
              <w:t>2</w:t>
            </w:r>
            <w:r>
              <w:rPr>
                <w:b/>
                <w:bCs w:val="0"/>
              </w:rPr>
              <w:fldChar w:fldCharType="end"/>
            </w:r>
          </w:p>
        </w:sdtContent>
      </w:sdt>
    </w:sdtContent>
  </w:sdt>
  <w:p w:rsidR="002C153C" w:rsidRDefault="002C1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ED" w:rsidRDefault="002C26B1" w:rsidP="002C22DF">
    <w:pPr>
      <w:pStyle w:val="Footer"/>
      <w:rPr>
        <w:sz w:val="20"/>
      </w:rPr>
    </w:pPr>
    <w:r>
      <w:rPr>
        <w:sz w:val="20"/>
      </w:rPr>
      <w:pict>
        <v:rect id="_x0000_i1027" style="width:0;height:1.5pt" o:hralign="center" o:hrstd="t" o:hr="t" fillcolor="#a0a0a0" stroked="f"/>
      </w:pict>
    </w:r>
  </w:p>
  <w:p w:rsidR="005F59ED" w:rsidRDefault="00BA1799" w:rsidP="002C22DF">
    <w:pPr>
      <w:pStyle w:val="Footer"/>
      <w:rPr>
        <w:sz w:val="20"/>
      </w:rPr>
    </w:pPr>
    <w:r w:rsidRPr="007B585F">
      <w:rPr>
        <w:sz w:val="20"/>
      </w:rPr>
      <w:t>For Internal Use Only</w:t>
    </w:r>
    <w:r w:rsidR="002C22DF">
      <w:rPr>
        <w:sz w:val="20"/>
      </w:rPr>
      <w:t xml:space="preserve"> </w:t>
    </w:r>
  </w:p>
  <w:p w:rsidR="002C22DF" w:rsidRDefault="002C22DF" w:rsidP="002C22DF">
    <w:pPr>
      <w:pStyle w:val="Footer"/>
      <w:rPr>
        <w:sz w:val="20"/>
      </w:rPr>
    </w:pPr>
    <w:r>
      <w:rPr>
        <w:sz w:val="20"/>
      </w:rPr>
      <w:tab/>
    </w:r>
  </w:p>
  <w:p w:rsidR="00BA1799" w:rsidRDefault="007B585F" w:rsidP="00816F25">
    <w:pPr>
      <w:pStyle w:val="Footer"/>
      <w:rPr>
        <w:sz w:val="18"/>
      </w:rPr>
    </w:pPr>
    <w:r w:rsidRPr="002C22DF">
      <w:rPr>
        <w:sz w:val="18"/>
      </w:rPr>
      <w:t>Medicaid #</w:t>
    </w:r>
    <w:r w:rsidR="002C22DF">
      <w:rPr>
        <w:sz w:val="18"/>
      </w:rPr>
      <w:t>:______________</w:t>
    </w:r>
    <w:r w:rsidR="005F59ED">
      <w:rPr>
        <w:sz w:val="18"/>
      </w:rPr>
      <w:t>_______</w:t>
    </w:r>
    <w:r w:rsidR="005F59ED">
      <w:rPr>
        <w:sz w:val="18"/>
      </w:rPr>
      <w:tab/>
      <w:t xml:space="preserve">                          </w:t>
    </w:r>
    <w:r w:rsidR="002C22DF">
      <w:rPr>
        <w:sz w:val="18"/>
      </w:rPr>
      <w:t>Qualifies to pay Parent Fee:  ___Yes ___No</w:t>
    </w:r>
    <w:r w:rsidR="005F59ED">
      <w:rPr>
        <w:sz w:val="18"/>
      </w:rPr>
      <w:tab/>
      <w:t xml:space="preserve">                                  Fee Amount: _____________</w:t>
    </w:r>
  </w:p>
  <w:p w:rsidR="005F59ED" w:rsidRDefault="005F59ED" w:rsidP="00816F25">
    <w:pPr>
      <w:pStyle w:val="Footer"/>
      <w:rPr>
        <w:sz w:val="18"/>
      </w:rPr>
    </w:pPr>
  </w:p>
  <w:p w:rsidR="002C153C" w:rsidRDefault="005F59ED">
    <w:pPr>
      <w:pStyle w:val="Footer"/>
    </w:pPr>
    <w:r>
      <w:rPr>
        <w:sz w:val="18"/>
      </w:rPr>
      <w:t>Parent Fee Coordinator Signature: ___________</w:t>
    </w:r>
    <w:r w:rsidR="00E46203">
      <w:rPr>
        <w:sz w:val="18"/>
      </w:rPr>
      <w:t>________________________________________</w:t>
    </w:r>
    <w:r>
      <w:rPr>
        <w:sz w:val="18"/>
      </w:rPr>
      <w:t xml:space="preserve">                  </w:t>
    </w:r>
    <w:r w:rsidR="00E46203">
      <w:rPr>
        <w:sz w:val="18"/>
      </w:rPr>
      <w:t xml:space="preserve">                </w:t>
    </w:r>
    <w:r>
      <w:rPr>
        <w:sz w:val="18"/>
      </w:rPr>
      <w:t>Date: 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B1" w:rsidRDefault="002C26B1" w:rsidP="000802F5">
      <w:r>
        <w:separator/>
      </w:r>
    </w:p>
  </w:footnote>
  <w:footnote w:type="continuationSeparator" w:id="0">
    <w:p w:rsidR="002C26B1" w:rsidRDefault="002C26B1" w:rsidP="0008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18" w:space="0" w:color="1F497D"/>
      </w:tblBorders>
      <w:tblLook w:val="04A0" w:firstRow="1" w:lastRow="0" w:firstColumn="1" w:lastColumn="0" w:noHBand="0" w:noVBand="1"/>
    </w:tblPr>
    <w:tblGrid>
      <w:gridCol w:w="3630"/>
      <w:gridCol w:w="3630"/>
      <w:gridCol w:w="3630"/>
    </w:tblGrid>
    <w:tr w:rsidR="00D62568" w:rsidTr="00D62568">
      <w:tc>
        <w:tcPr>
          <w:tcW w:w="3630" w:type="dxa"/>
          <w:tcBorders>
            <w:bottom w:val="single" w:sz="12" w:space="0" w:color="1F497D"/>
          </w:tcBorders>
          <w:shd w:val="clear" w:color="auto" w:fill="auto"/>
          <w:vAlign w:val="bottom"/>
        </w:tcPr>
        <w:p w:rsidR="00277024" w:rsidRDefault="00277024" w:rsidP="000F4D36">
          <w:pPr>
            <w:ind w:left="-108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rFonts w:ascii="Arial" w:hAnsi="Arial" w:cs="Arial"/>
              <w:color w:val="1F497D"/>
              <w:sz w:val="16"/>
              <w:szCs w:val="16"/>
            </w:rPr>
            <w:t>Community Services &amp; Programs</w:t>
          </w:r>
        </w:p>
        <w:p w:rsidR="00277024" w:rsidRDefault="00277024" w:rsidP="000F4D36">
          <w:pPr>
            <w:ind w:left="-108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rFonts w:ascii="Arial" w:hAnsi="Arial" w:cs="Arial"/>
              <w:color w:val="1F497D"/>
              <w:sz w:val="16"/>
              <w:szCs w:val="16"/>
            </w:rPr>
            <w:t>Commission</w:t>
          </w:r>
        </w:p>
        <w:p w:rsidR="00D62568" w:rsidRDefault="00D62568" w:rsidP="000F4D36">
          <w:pPr>
            <w:ind w:left="-108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rFonts w:ascii="Arial" w:hAnsi="Arial" w:cs="Arial"/>
              <w:color w:val="1F497D"/>
              <w:sz w:val="16"/>
              <w:szCs w:val="16"/>
            </w:rPr>
            <w:t>New England Building</w:t>
          </w:r>
        </w:p>
        <w:p w:rsidR="00D62568" w:rsidRPr="002302F4" w:rsidRDefault="00D62568" w:rsidP="00471554">
          <w:pPr>
            <w:ind w:left="-108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rFonts w:ascii="Arial" w:hAnsi="Arial" w:cs="Arial"/>
              <w:color w:val="1F497D"/>
              <w:sz w:val="16"/>
              <w:szCs w:val="16"/>
            </w:rPr>
            <w:t>503 South Kansas Avenue</w:t>
          </w:r>
        </w:p>
        <w:p w:rsidR="00D62568" w:rsidRPr="002302F4" w:rsidRDefault="00D62568" w:rsidP="000F4D36">
          <w:pPr>
            <w:ind w:left="-108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rFonts w:ascii="Arial" w:hAnsi="Arial" w:cs="Arial"/>
              <w:color w:val="1F497D"/>
              <w:sz w:val="16"/>
              <w:szCs w:val="16"/>
            </w:rPr>
            <w:t>Topeka, KS 66603-3404</w:t>
          </w:r>
        </w:p>
        <w:p w:rsidR="00D62568" w:rsidRPr="002302F4" w:rsidRDefault="00D62568" w:rsidP="000F4D36">
          <w:pPr>
            <w:ind w:left="-108"/>
            <w:rPr>
              <w:rFonts w:ascii="Arial" w:hAnsi="Arial" w:cs="Arial"/>
              <w:color w:val="1F497D"/>
              <w:sz w:val="12"/>
              <w:szCs w:val="12"/>
            </w:rPr>
          </w:pPr>
        </w:p>
      </w:tc>
      <w:tc>
        <w:tcPr>
          <w:tcW w:w="3630" w:type="dxa"/>
          <w:tcBorders>
            <w:bottom w:val="single" w:sz="12" w:space="0" w:color="1F497D"/>
          </w:tcBorders>
          <w:shd w:val="clear" w:color="auto" w:fill="auto"/>
          <w:vAlign w:val="bottom"/>
        </w:tcPr>
        <w:p w:rsidR="00D62568" w:rsidRDefault="008F2D32" w:rsidP="000F4D3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069881C" wp14:editId="0B9758F7">
                <wp:extent cx="1581150" cy="1066800"/>
                <wp:effectExtent l="0" t="0" r="0" b="0"/>
                <wp:docPr id="14" name="Picture 1" descr="KDADSLetterhea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DADSLetterhea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0" w:type="dxa"/>
          <w:tcBorders>
            <w:bottom w:val="single" w:sz="12" w:space="0" w:color="1F497D"/>
          </w:tcBorders>
          <w:shd w:val="clear" w:color="auto" w:fill="auto"/>
          <w:vAlign w:val="bottom"/>
        </w:tcPr>
        <w:p w:rsidR="00D62568" w:rsidRPr="002302F4" w:rsidRDefault="00D62568" w:rsidP="000F4D36">
          <w:pPr>
            <w:ind w:right="-108"/>
            <w:jc w:val="right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rFonts w:ascii="Arial" w:hAnsi="Arial" w:cs="Arial"/>
              <w:color w:val="1F497D"/>
              <w:sz w:val="16"/>
              <w:szCs w:val="16"/>
            </w:rPr>
            <w:t>P</w:t>
          </w:r>
          <w:r w:rsidRPr="002302F4">
            <w:rPr>
              <w:rFonts w:ascii="Arial" w:hAnsi="Arial" w:cs="Arial"/>
              <w:color w:val="1F497D"/>
              <w:sz w:val="16"/>
              <w:szCs w:val="16"/>
            </w:rPr>
            <w:t>hone: (785) 296-</w:t>
          </w:r>
          <w:r>
            <w:rPr>
              <w:rFonts w:ascii="Arial" w:hAnsi="Arial" w:cs="Arial"/>
              <w:color w:val="1F497D"/>
              <w:sz w:val="16"/>
              <w:szCs w:val="16"/>
            </w:rPr>
            <w:t>4986</w:t>
          </w:r>
        </w:p>
        <w:p w:rsidR="00D62568" w:rsidRPr="002302F4" w:rsidRDefault="00D62568" w:rsidP="000F4D36">
          <w:pPr>
            <w:ind w:right="-108"/>
            <w:jc w:val="right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rFonts w:ascii="Arial" w:hAnsi="Arial" w:cs="Arial"/>
              <w:color w:val="1F497D"/>
              <w:sz w:val="16"/>
              <w:szCs w:val="16"/>
            </w:rPr>
            <w:t xml:space="preserve">Fax: (785) 296-0256  </w:t>
          </w:r>
        </w:p>
        <w:p w:rsidR="00D62568" w:rsidRPr="002302F4" w:rsidRDefault="00D62568" w:rsidP="000F4D36">
          <w:pPr>
            <w:ind w:right="-108"/>
            <w:jc w:val="right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rFonts w:ascii="Arial" w:hAnsi="Arial" w:cs="Arial"/>
              <w:color w:val="1F497D"/>
              <w:sz w:val="16"/>
              <w:szCs w:val="16"/>
            </w:rPr>
            <w:t>wwwmail</w:t>
          </w:r>
          <w:r w:rsidRPr="002302F4">
            <w:rPr>
              <w:rFonts w:ascii="Arial" w:hAnsi="Arial" w:cs="Arial"/>
              <w:color w:val="1F497D"/>
              <w:sz w:val="16"/>
              <w:szCs w:val="16"/>
            </w:rPr>
            <w:t>@</w:t>
          </w:r>
          <w:r>
            <w:rPr>
              <w:rFonts w:ascii="Arial" w:hAnsi="Arial" w:cs="Arial"/>
              <w:color w:val="1F497D"/>
              <w:sz w:val="16"/>
              <w:szCs w:val="16"/>
            </w:rPr>
            <w:t>kdads.ks.gov</w:t>
          </w:r>
        </w:p>
        <w:p w:rsidR="00D62568" w:rsidRPr="002302F4" w:rsidRDefault="00D62568" w:rsidP="00B01043">
          <w:pPr>
            <w:ind w:right="-108"/>
            <w:jc w:val="right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rFonts w:ascii="Arial" w:hAnsi="Arial" w:cs="Arial"/>
              <w:color w:val="1F497D"/>
              <w:sz w:val="16"/>
              <w:szCs w:val="16"/>
            </w:rPr>
            <w:t xml:space="preserve">  www.kdads.ks.gov</w:t>
          </w:r>
        </w:p>
        <w:p w:rsidR="00D62568" w:rsidRPr="002302F4" w:rsidRDefault="00D62568" w:rsidP="000F4D36">
          <w:pPr>
            <w:jc w:val="right"/>
            <w:rPr>
              <w:rFonts w:ascii="Arial" w:hAnsi="Arial" w:cs="Arial"/>
              <w:color w:val="1F497D"/>
              <w:sz w:val="12"/>
              <w:szCs w:val="12"/>
            </w:rPr>
          </w:pPr>
          <w:r>
            <w:rPr>
              <w:rFonts w:ascii="Arial" w:hAnsi="Arial" w:cs="Arial"/>
              <w:color w:val="1F497D"/>
              <w:sz w:val="12"/>
              <w:szCs w:val="12"/>
            </w:rPr>
            <w:t xml:space="preserve">   </w:t>
          </w:r>
        </w:p>
      </w:tc>
    </w:tr>
    <w:tr w:rsidR="00277024" w:rsidRPr="00277024" w:rsidTr="00277024">
      <w:trPr>
        <w:trHeight w:val="20"/>
      </w:trPr>
      <w:tc>
        <w:tcPr>
          <w:tcW w:w="3630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:rsidR="00D62568" w:rsidRPr="00277024" w:rsidRDefault="00D62568" w:rsidP="00471554">
          <w:pPr>
            <w:ind w:left="-108"/>
            <w:rPr>
              <w:color w:val="1F497D" w:themeColor="text2"/>
              <w:sz w:val="16"/>
              <w:szCs w:val="16"/>
            </w:rPr>
          </w:pPr>
          <w:r w:rsidRPr="00277024">
            <w:rPr>
              <w:color w:val="1F497D" w:themeColor="text2"/>
              <w:sz w:val="16"/>
              <w:szCs w:val="16"/>
            </w:rPr>
            <w:t>Shawn Sullivan,  Secretary</w:t>
          </w:r>
        </w:p>
      </w:tc>
      <w:tc>
        <w:tcPr>
          <w:tcW w:w="3630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:rsidR="00D62568" w:rsidRPr="00277024" w:rsidRDefault="00D62568" w:rsidP="000F4D36">
          <w:pPr>
            <w:pStyle w:val="Header"/>
            <w:jc w:val="center"/>
            <w:rPr>
              <w:noProof/>
              <w:color w:val="1F497D" w:themeColor="text2"/>
              <w:sz w:val="4"/>
              <w:szCs w:val="4"/>
            </w:rPr>
          </w:pPr>
        </w:p>
      </w:tc>
      <w:tc>
        <w:tcPr>
          <w:tcW w:w="3630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:rsidR="00D62568" w:rsidRPr="00277024" w:rsidRDefault="00D62568" w:rsidP="000F4D36">
          <w:pPr>
            <w:ind w:right="-72"/>
            <w:jc w:val="right"/>
            <w:rPr>
              <w:color w:val="1F497D" w:themeColor="text2"/>
              <w:sz w:val="16"/>
              <w:szCs w:val="16"/>
            </w:rPr>
          </w:pPr>
          <w:r w:rsidRPr="00277024">
            <w:rPr>
              <w:color w:val="1F497D" w:themeColor="text2"/>
              <w:sz w:val="16"/>
              <w:szCs w:val="16"/>
            </w:rPr>
            <w:t>Sam Brownback, Governor</w:t>
          </w:r>
        </w:p>
      </w:tc>
    </w:tr>
    <w:tr w:rsidR="00277024" w:rsidRPr="00277024" w:rsidTr="00277024">
      <w:trPr>
        <w:trHeight w:val="20"/>
      </w:trPr>
      <w:tc>
        <w:tcPr>
          <w:tcW w:w="36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62568" w:rsidRPr="00277024" w:rsidRDefault="00277024" w:rsidP="000F4D36">
          <w:pPr>
            <w:ind w:left="-108"/>
            <w:rPr>
              <w:color w:val="1F497D" w:themeColor="text2"/>
              <w:sz w:val="16"/>
              <w:szCs w:val="16"/>
            </w:rPr>
          </w:pPr>
          <w:r w:rsidRPr="00277024">
            <w:rPr>
              <w:color w:val="1F497D" w:themeColor="text2"/>
              <w:sz w:val="16"/>
              <w:szCs w:val="16"/>
            </w:rPr>
            <w:t>Gina Meier-Hummel, Commissioner</w:t>
          </w:r>
        </w:p>
      </w:tc>
      <w:tc>
        <w:tcPr>
          <w:tcW w:w="36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62568" w:rsidRPr="00277024" w:rsidRDefault="00D62568" w:rsidP="000F4D36">
          <w:pPr>
            <w:pStyle w:val="Header"/>
            <w:jc w:val="center"/>
            <w:rPr>
              <w:color w:val="1F497D" w:themeColor="text2"/>
              <w:sz w:val="4"/>
              <w:szCs w:val="4"/>
            </w:rPr>
          </w:pPr>
        </w:p>
      </w:tc>
      <w:tc>
        <w:tcPr>
          <w:tcW w:w="36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62568" w:rsidRPr="00277024" w:rsidRDefault="00D62568" w:rsidP="000F4D36">
          <w:pPr>
            <w:ind w:right="-108"/>
            <w:jc w:val="right"/>
            <w:rPr>
              <w:color w:val="1F497D" w:themeColor="text2"/>
              <w:sz w:val="16"/>
              <w:szCs w:val="16"/>
            </w:rPr>
          </w:pPr>
        </w:p>
      </w:tc>
    </w:tr>
  </w:tbl>
  <w:p w:rsidR="00D62568" w:rsidRPr="00555458" w:rsidRDefault="00D62568" w:rsidP="0055545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6C9"/>
    <w:multiLevelType w:val="hybridMultilevel"/>
    <w:tmpl w:val="A3CA0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66C"/>
    <w:multiLevelType w:val="hybridMultilevel"/>
    <w:tmpl w:val="0D6EA94E"/>
    <w:lvl w:ilvl="0" w:tplc="933844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C4261"/>
    <w:multiLevelType w:val="multilevel"/>
    <w:tmpl w:val="C186C7A2"/>
    <w:numStyleLink w:val="PolicySub-Bulletedstyle"/>
  </w:abstractNum>
  <w:abstractNum w:abstractNumId="3">
    <w:nsid w:val="2B6D28D5"/>
    <w:multiLevelType w:val="hybridMultilevel"/>
    <w:tmpl w:val="FAD0AA08"/>
    <w:lvl w:ilvl="0" w:tplc="60CE2C5E">
      <w:start w:val="1"/>
      <w:numFmt w:val="bullet"/>
      <w:pStyle w:val="PolicyBulletsty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985"/>
    <w:multiLevelType w:val="hybridMultilevel"/>
    <w:tmpl w:val="F39C67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6D12CB"/>
    <w:multiLevelType w:val="hybridMultilevel"/>
    <w:tmpl w:val="5A8870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6E7E25"/>
    <w:multiLevelType w:val="hybridMultilevel"/>
    <w:tmpl w:val="8C32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D01E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A53D1"/>
    <w:multiLevelType w:val="multilevel"/>
    <w:tmpl w:val="C186C7A2"/>
    <w:styleLink w:val="PolicySub-Bulletedstyl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AD7E83"/>
    <w:multiLevelType w:val="hybridMultilevel"/>
    <w:tmpl w:val="5804E5C2"/>
    <w:lvl w:ilvl="0" w:tplc="F72CE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lejnRZSAqVdFFUYxFQbSKx/O8x8=" w:salt="rHmdMR0o8ly1ju5jOFEwi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82"/>
    <w:rsid w:val="000004F2"/>
    <w:rsid w:val="00001077"/>
    <w:rsid w:val="0000282B"/>
    <w:rsid w:val="000034D3"/>
    <w:rsid w:val="00004F26"/>
    <w:rsid w:val="000069F2"/>
    <w:rsid w:val="00010B68"/>
    <w:rsid w:val="00010BC1"/>
    <w:rsid w:val="00012BBD"/>
    <w:rsid w:val="000154B4"/>
    <w:rsid w:val="0001717C"/>
    <w:rsid w:val="000175DD"/>
    <w:rsid w:val="0002002A"/>
    <w:rsid w:val="00022298"/>
    <w:rsid w:val="00023308"/>
    <w:rsid w:val="00024E6D"/>
    <w:rsid w:val="0003013A"/>
    <w:rsid w:val="000301F7"/>
    <w:rsid w:val="000302ED"/>
    <w:rsid w:val="00031564"/>
    <w:rsid w:val="00032A19"/>
    <w:rsid w:val="00041B14"/>
    <w:rsid w:val="00041E44"/>
    <w:rsid w:val="00042156"/>
    <w:rsid w:val="00042BBC"/>
    <w:rsid w:val="00044CAE"/>
    <w:rsid w:val="00046400"/>
    <w:rsid w:val="0004713D"/>
    <w:rsid w:val="00047702"/>
    <w:rsid w:val="00054B4F"/>
    <w:rsid w:val="00055B22"/>
    <w:rsid w:val="00056BEC"/>
    <w:rsid w:val="00065353"/>
    <w:rsid w:val="00067461"/>
    <w:rsid w:val="0007535E"/>
    <w:rsid w:val="00076860"/>
    <w:rsid w:val="0007690B"/>
    <w:rsid w:val="00077BD4"/>
    <w:rsid w:val="000802F5"/>
    <w:rsid w:val="00082D43"/>
    <w:rsid w:val="0008473D"/>
    <w:rsid w:val="0008497C"/>
    <w:rsid w:val="0008562F"/>
    <w:rsid w:val="00085D9F"/>
    <w:rsid w:val="000861CC"/>
    <w:rsid w:val="000874B1"/>
    <w:rsid w:val="00092965"/>
    <w:rsid w:val="0009310F"/>
    <w:rsid w:val="00093850"/>
    <w:rsid w:val="00094DD0"/>
    <w:rsid w:val="000A1A76"/>
    <w:rsid w:val="000A1E50"/>
    <w:rsid w:val="000A294D"/>
    <w:rsid w:val="000A567B"/>
    <w:rsid w:val="000B3068"/>
    <w:rsid w:val="000B36BD"/>
    <w:rsid w:val="000B3744"/>
    <w:rsid w:val="000B37A3"/>
    <w:rsid w:val="000B3934"/>
    <w:rsid w:val="000B6088"/>
    <w:rsid w:val="000C698A"/>
    <w:rsid w:val="000D30D9"/>
    <w:rsid w:val="000D6A85"/>
    <w:rsid w:val="000D6D65"/>
    <w:rsid w:val="000D742F"/>
    <w:rsid w:val="000E2909"/>
    <w:rsid w:val="000E3BDC"/>
    <w:rsid w:val="000E4115"/>
    <w:rsid w:val="000E439F"/>
    <w:rsid w:val="000E4B8B"/>
    <w:rsid w:val="000E6D18"/>
    <w:rsid w:val="000F4D36"/>
    <w:rsid w:val="000F60FC"/>
    <w:rsid w:val="000F7B28"/>
    <w:rsid w:val="000F7E57"/>
    <w:rsid w:val="00107F90"/>
    <w:rsid w:val="001125D7"/>
    <w:rsid w:val="00115ABF"/>
    <w:rsid w:val="00122148"/>
    <w:rsid w:val="001244CE"/>
    <w:rsid w:val="00125B77"/>
    <w:rsid w:val="00126953"/>
    <w:rsid w:val="0013157B"/>
    <w:rsid w:val="0013164D"/>
    <w:rsid w:val="0013282F"/>
    <w:rsid w:val="00133559"/>
    <w:rsid w:val="0013443C"/>
    <w:rsid w:val="001357DB"/>
    <w:rsid w:val="001358C1"/>
    <w:rsid w:val="00135DBB"/>
    <w:rsid w:val="00136B1E"/>
    <w:rsid w:val="00136DB9"/>
    <w:rsid w:val="00141DA3"/>
    <w:rsid w:val="00141DA9"/>
    <w:rsid w:val="00142655"/>
    <w:rsid w:val="00142D66"/>
    <w:rsid w:val="001503CB"/>
    <w:rsid w:val="001522FE"/>
    <w:rsid w:val="00152C91"/>
    <w:rsid w:val="00154DA6"/>
    <w:rsid w:val="001553CF"/>
    <w:rsid w:val="00155533"/>
    <w:rsid w:val="00157BE7"/>
    <w:rsid w:val="001623F1"/>
    <w:rsid w:val="00163E19"/>
    <w:rsid w:val="001704CF"/>
    <w:rsid w:val="00170DDE"/>
    <w:rsid w:val="00170E86"/>
    <w:rsid w:val="00171497"/>
    <w:rsid w:val="001714FC"/>
    <w:rsid w:val="00172323"/>
    <w:rsid w:val="00172A51"/>
    <w:rsid w:val="00174EDF"/>
    <w:rsid w:val="00176B4D"/>
    <w:rsid w:val="0017758F"/>
    <w:rsid w:val="001821A5"/>
    <w:rsid w:val="00187478"/>
    <w:rsid w:val="0018780E"/>
    <w:rsid w:val="00194884"/>
    <w:rsid w:val="00195D91"/>
    <w:rsid w:val="001A53E1"/>
    <w:rsid w:val="001A575E"/>
    <w:rsid w:val="001A6983"/>
    <w:rsid w:val="001A79E3"/>
    <w:rsid w:val="001B0981"/>
    <w:rsid w:val="001B2B58"/>
    <w:rsid w:val="001B45F1"/>
    <w:rsid w:val="001B4E3E"/>
    <w:rsid w:val="001B5A18"/>
    <w:rsid w:val="001B5B1B"/>
    <w:rsid w:val="001B6F08"/>
    <w:rsid w:val="001C2833"/>
    <w:rsid w:val="001C7581"/>
    <w:rsid w:val="001D02BD"/>
    <w:rsid w:val="001D1FF0"/>
    <w:rsid w:val="001E2547"/>
    <w:rsid w:val="001E28BD"/>
    <w:rsid w:val="001E3DAE"/>
    <w:rsid w:val="001E6A31"/>
    <w:rsid w:val="001E6E6E"/>
    <w:rsid w:val="001E6FAE"/>
    <w:rsid w:val="001F05A0"/>
    <w:rsid w:val="001F21E1"/>
    <w:rsid w:val="001F2546"/>
    <w:rsid w:val="001F56F1"/>
    <w:rsid w:val="001F60C6"/>
    <w:rsid w:val="0020048B"/>
    <w:rsid w:val="0020391A"/>
    <w:rsid w:val="00205A5F"/>
    <w:rsid w:val="00210182"/>
    <w:rsid w:val="002148D6"/>
    <w:rsid w:val="00215122"/>
    <w:rsid w:val="00216CA5"/>
    <w:rsid w:val="00222033"/>
    <w:rsid w:val="00222914"/>
    <w:rsid w:val="00222AA7"/>
    <w:rsid w:val="002244AB"/>
    <w:rsid w:val="00224D79"/>
    <w:rsid w:val="00225876"/>
    <w:rsid w:val="00226DD6"/>
    <w:rsid w:val="002302F4"/>
    <w:rsid w:val="002373AD"/>
    <w:rsid w:val="002376B2"/>
    <w:rsid w:val="0024101D"/>
    <w:rsid w:val="00241D69"/>
    <w:rsid w:val="00241D77"/>
    <w:rsid w:val="00244B05"/>
    <w:rsid w:val="002450C6"/>
    <w:rsid w:val="002460A9"/>
    <w:rsid w:val="0024681D"/>
    <w:rsid w:val="00247C56"/>
    <w:rsid w:val="00250C0C"/>
    <w:rsid w:val="00251FC9"/>
    <w:rsid w:val="00253EE4"/>
    <w:rsid w:val="00257A51"/>
    <w:rsid w:val="00262126"/>
    <w:rsid w:val="0026327D"/>
    <w:rsid w:val="00263AAF"/>
    <w:rsid w:val="002644D1"/>
    <w:rsid w:val="002650E0"/>
    <w:rsid w:val="00270BA5"/>
    <w:rsid w:val="00271C16"/>
    <w:rsid w:val="00272245"/>
    <w:rsid w:val="00272403"/>
    <w:rsid w:val="00273F54"/>
    <w:rsid w:val="0027433B"/>
    <w:rsid w:val="00274F16"/>
    <w:rsid w:val="00277024"/>
    <w:rsid w:val="002777B8"/>
    <w:rsid w:val="002778EA"/>
    <w:rsid w:val="0028035F"/>
    <w:rsid w:val="00280B0E"/>
    <w:rsid w:val="00281F58"/>
    <w:rsid w:val="00283AF4"/>
    <w:rsid w:val="00284B10"/>
    <w:rsid w:val="002877C7"/>
    <w:rsid w:val="00291FB2"/>
    <w:rsid w:val="00292E40"/>
    <w:rsid w:val="002934A5"/>
    <w:rsid w:val="002957D3"/>
    <w:rsid w:val="00295913"/>
    <w:rsid w:val="002A2714"/>
    <w:rsid w:val="002B072A"/>
    <w:rsid w:val="002B1FA3"/>
    <w:rsid w:val="002C1356"/>
    <w:rsid w:val="002C153C"/>
    <w:rsid w:val="002C22DF"/>
    <w:rsid w:val="002C26B1"/>
    <w:rsid w:val="002C3249"/>
    <w:rsid w:val="002C3FFC"/>
    <w:rsid w:val="002C5F53"/>
    <w:rsid w:val="002C7955"/>
    <w:rsid w:val="002D3221"/>
    <w:rsid w:val="002D38B6"/>
    <w:rsid w:val="002D6E2E"/>
    <w:rsid w:val="002D76F7"/>
    <w:rsid w:val="002E06D4"/>
    <w:rsid w:val="002E22D2"/>
    <w:rsid w:val="002E3B13"/>
    <w:rsid w:val="002E3F39"/>
    <w:rsid w:val="002E5B50"/>
    <w:rsid w:val="002F3902"/>
    <w:rsid w:val="002F49FF"/>
    <w:rsid w:val="002F4A36"/>
    <w:rsid w:val="002F4A77"/>
    <w:rsid w:val="002F54EA"/>
    <w:rsid w:val="0030085D"/>
    <w:rsid w:val="00302AAF"/>
    <w:rsid w:val="00303E5E"/>
    <w:rsid w:val="00315246"/>
    <w:rsid w:val="003153D0"/>
    <w:rsid w:val="00315F58"/>
    <w:rsid w:val="0031649F"/>
    <w:rsid w:val="00320C11"/>
    <w:rsid w:val="00320E88"/>
    <w:rsid w:val="0032668A"/>
    <w:rsid w:val="00327B67"/>
    <w:rsid w:val="0033256F"/>
    <w:rsid w:val="00332DE0"/>
    <w:rsid w:val="00335077"/>
    <w:rsid w:val="003357FD"/>
    <w:rsid w:val="00335C7E"/>
    <w:rsid w:val="0033700F"/>
    <w:rsid w:val="003424EA"/>
    <w:rsid w:val="00342554"/>
    <w:rsid w:val="003451FC"/>
    <w:rsid w:val="00345F24"/>
    <w:rsid w:val="003469DE"/>
    <w:rsid w:val="00347B50"/>
    <w:rsid w:val="003505D4"/>
    <w:rsid w:val="00361440"/>
    <w:rsid w:val="00361B10"/>
    <w:rsid w:val="00364B8E"/>
    <w:rsid w:val="003658A8"/>
    <w:rsid w:val="00365D14"/>
    <w:rsid w:val="003669E2"/>
    <w:rsid w:val="00372201"/>
    <w:rsid w:val="00372227"/>
    <w:rsid w:val="0037280D"/>
    <w:rsid w:val="00377235"/>
    <w:rsid w:val="0038027D"/>
    <w:rsid w:val="00382415"/>
    <w:rsid w:val="00382B88"/>
    <w:rsid w:val="0038324F"/>
    <w:rsid w:val="00383AB9"/>
    <w:rsid w:val="00383C3D"/>
    <w:rsid w:val="00384A41"/>
    <w:rsid w:val="003853B2"/>
    <w:rsid w:val="00386EC0"/>
    <w:rsid w:val="003966BC"/>
    <w:rsid w:val="00397BA2"/>
    <w:rsid w:val="003A063D"/>
    <w:rsid w:val="003A60DF"/>
    <w:rsid w:val="003A7D13"/>
    <w:rsid w:val="003B57B2"/>
    <w:rsid w:val="003C03DD"/>
    <w:rsid w:val="003C08B5"/>
    <w:rsid w:val="003C0DAD"/>
    <w:rsid w:val="003C6646"/>
    <w:rsid w:val="003D04D0"/>
    <w:rsid w:val="003D27EC"/>
    <w:rsid w:val="003D3ACF"/>
    <w:rsid w:val="003D495D"/>
    <w:rsid w:val="003D4B20"/>
    <w:rsid w:val="003E2E64"/>
    <w:rsid w:val="003F2F5F"/>
    <w:rsid w:val="003F31D5"/>
    <w:rsid w:val="003F32CE"/>
    <w:rsid w:val="003F5EC0"/>
    <w:rsid w:val="003F5F99"/>
    <w:rsid w:val="003F6E38"/>
    <w:rsid w:val="00401F6A"/>
    <w:rsid w:val="004102DC"/>
    <w:rsid w:val="004133AD"/>
    <w:rsid w:val="00416BC3"/>
    <w:rsid w:val="00423984"/>
    <w:rsid w:val="0042427A"/>
    <w:rsid w:val="00426C87"/>
    <w:rsid w:val="0042760D"/>
    <w:rsid w:val="00430C48"/>
    <w:rsid w:val="0043136B"/>
    <w:rsid w:val="0043166F"/>
    <w:rsid w:val="00431BC7"/>
    <w:rsid w:val="0043479D"/>
    <w:rsid w:val="00435241"/>
    <w:rsid w:val="00437122"/>
    <w:rsid w:val="004414BC"/>
    <w:rsid w:val="00442538"/>
    <w:rsid w:val="00447E4C"/>
    <w:rsid w:val="00450A9B"/>
    <w:rsid w:val="00450C9C"/>
    <w:rsid w:val="0045258D"/>
    <w:rsid w:val="0045275D"/>
    <w:rsid w:val="00455E4B"/>
    <w:rsid w:val="004568AB"/>
    <w:rsid w:val="00465D09"/>
    <w:rsid w:val="0046722E"/>
    <w:rsid w:val="00470BD8"/>
    <w:rsid w:val="00471554"/>
    <w:rsid w:val="00471FD8"/>
    <w:rsid w:val="0047316F"/>
    <w:rsid w:val="0047387C"/>
    <w:rsid w:val="00480BEB"/>
    <w:rsid w:val="0048268A"/>
    <w:rsid w:val="00482F14"/>
    <w:rsid w:val="00486485"/>
    <w:rsid w:val="004873A1"/>
    <w:rsid w:val="004873E7"/>
    <w:rsid w:val="00487EC5"/>
    <w:rsid w:val="004913B0"/>
    <w:rsid w:val="00494C07"/>
    <w:rsid w:val="00495FB3"/>
    <w:rsid w:val="00497F88"/>
    <w:rsid w:val="004A0EB7"/>
    <w:rsid w:val="004A1404"/>
    <w:rsid w:val="004A38D6"/>
    <w:rsid w:val="004A49DA"/>
    <w:rsid w:val="004A7662"/>
    <w:rsid w:val="004B0E31"/>
    <w:rsid w:val="004B3302"/>
    <w:rsid w:val="004B59B7"/>
    <w:rsid w:val="004C1A50"/>
    <w:rsid w:val="004C2F07"/>
    <w:rsid w:val="004C5D2E"/>
    <w:rsid w:val="004D0ACB"/>
    <w:rsid w:val="004D1264"/>
    <w:rsid w:val="004D21B5"/>
    <w:rsid w:val="004D6161"/>
    <w:rsid w:val="004D65DD"/>
    <w:rsid w:val="004D6DDA"/>
    <w:rsid w:val="004D7BCF"/>
    <w:rsid w:val="004E2458"/>
    <w:rsid w:val="004E3070"/>
    <w:rsid w:val="004E4999"/>
    <w:rsid w:val="004F5593"/>
    <w:rsid w:val="004F6E05"/>
    <w:rsid w:val="0050097F"/>
    <w:rsid w:val="00506B52"/>
    <w:rsid w:val="005078AF"/>
    <w:rsid w:val="00513892"/>
    <w:rsid w:val="00515D2D"/>
    <w:rsid w:val="005176A8"/>
    <w:rsid w:val="005223B1"/>
    <w:rsid w:val="00522876"/>
    <w:rsid w:val="00522BAA"/>
    <w:rsid w:val="0052338C"/>
    <w:rsid w:val="00525E84"/>
    <w:rsid w:val="00530083"/>
    <w:rsid w:val="00532B5A"/>
    <w:rsid w:val="00534D73"/>
    <w:rsid w:val="00540D10"/>
    <w:rsid w:val="00540E28"/>
    <w:rsid w:val="00541726"/>
    <w:rsid w:val="00542951"/>
    <w:rsid w:val="005469DD"/>
    <w:rsid w:val="0055035B"/>
    <w:rsid w:val="00551CD4"/>
    <w:rsid w:val="005544A6"/>
    <w:rsid w:val="00555458"/>
    <w:rsid w:val="0055598E"/>
    <w:rsid w:val="00556917"/>
    <w:rsid w:val="00556E94"/>
    <w:rsid w:val="00557B37"/>
    <w:rsid w:val="00557C40"/>
    <w:rsid w:val="00567981"/>
    <w:rsid w:val="00570663"/>
    <w:rsid w:val="005728EB"/>
    <w:rsid w:val="0057391B"/>
    <w:rsid w:val="00580261"/>
    <w:rsid w:val="005831AD"/>
    <w:rsid w:val="00583A92"/>
    <w:rsid w:val="00584B67"/>
    <w:rsid w:val="00587435"/>
    <w:rsid w:val="00592671"/>
    <w:rsid w:val="00592801"/>
    <w:rsid w:val="00593162"/>
    <w:rsid w:val="00594E4C"/>
    <w:rsid w:val="0059613F"/>
    <w:rsid w:val="0059620B"/>
    <w:rsid w:val="00597364"/>
    <w:rsid w:val="005978FD"/>
    <w:rsid w:val="005A0F96"/>
    <w:rsid w:val="005A39A3"/>
    <w:rsid w:val="005A5228"/>
    <w:rsid w:val="005A590D"/>
    <w:rsid w:val="005B25CD"/>
    <w:rsid w:val="005B3205"/>
    <w:rsid w:val="005B3722"/>
    <w:rsid w:val="005B3FDC"/>
    <w:rsid w:val="005B47DF"/>
    <w:rsid w:val="005B4C98"/>
    <w:rsid w:val="005B4FDA"/>
    <w:rsid w:val="005B7A98"/>
    <w:rsid w:val="005C4EED"/>
    <w:rsid w:val="005C796E"/>
    <w:rsid w:val="005D2634"/>
    <w:rsid w:val="005D2DC3"/>
    <w:rsid w:val="005D358D"/>
    <w:rsid w:val="005D67FA"/>
    <w:rsid w:val="005E0DCE"/>
    <w:rsid w:val="005E3348"/>
    <w:rsid w:val="005E3995"/>
    <w:rsid w:val="005E5F3B"/>
    <w:rsid w:val="005F0452"/>
    <w:rsid w:val="005F377E"/>
    <w:rsid w:val="005F3E8D"/>
    <w:rsid w:val="005F59ED"/>
    <w:rsid w:val="005F5FD8"/>
    <w:rsid w:val="005F6A5F"/>
    <w:rsid w:val="005F6EC4"/>
    <w:rsid w:val="006013ED"/>
    <w:rsid w:val="006049C8"/>
    <w:rsid w:val="00605C98"/>
    <w:rsid w:val="006108F9"/>
    <w:rsid w:val="00610D78"/>
    <w:rsid w:val="00612CEF"/>
    <w:rsid w:val="00612D70"/>
    <w:rsid w:val="00614A0B"/>
    <w:rsid w:val="0062181D"/>
    <w:rsid w:val="00621CD6"/>
    <w:rsid w:val="00625EDF"/>
    <w:rsid w:val="0062623C"/>
    <w:rsid w:val="0063028A"/>
    <w:rsid w:val="00632D98"/>
    <w:rsid w:val="00633209"/>
    <w:rsid w:val="00636ACF"/>
    <w:rsid w:val="006373BB"/>
    <w:rsid w:val="006409C1"/>
    <w:rsid w:val="0064262C"/>
    <w:rsid w:val="0064302F"/>
    <w:rsid w:val="00643158"/>
    <w:rsid w:val="006449A7"/>
    <w:rsid w:val="006450CA"/>
    <w:rsid w:val="006474BD"/>
    <w:rsid w:val="00647A11"/>
    <w:rsid w:val="00647D8F"/>
    <w:rsid w:val="00653ED1"/>
    <w:rsid w:val="0065418D"/>
    <w:rsid w:val="00657E47"/>
    <w:rsid w:val="00663485"/>
    <w:rsid w:val="00663571"/>
    <w:rsid w:val="00663D8C"/>
    <w:rsid w:val="00664296"/>
    <w:rsid w:val="006677FE"/>
    <w:rsid w:val="00667965"/>
    <w:rsid w:val="006702EE"/>
    <w:rsid w:val="00670CB4"/>
    <w:rsid w:val="00671DCF"/>
    <w:rsid w:val="00675E36"/>
    <w:rsid w:val="0067694D"/>
    <w:rsid w:val="00677717"/>
    <w:rsid w:val="00683EC6"/>
    <w:rsid w:val="0068457E"/>
    <w:rsid w:val="00686ACA"/>
    <w:rsid w:val="0069188F"/>
    <w:rsid w:val="006921D8"/>
    <w:rsid w:val="00693B4A"/>
    <w:rsid w:val="00693C8D"/>
    <w:rsid w:val="00696082"/>
    <w:rsid w:val="00697E7D"/>
    <w:rsid w:val="006A0DD8"/>
    <w:rsid w:val="006B088D"/>
    <w:rsid w:val="006B1DD6"/>
    <w:rsid w:val="006B30D2"/>
    <w:rsid w:val="006B499A"/>
    <w:rsid w:val="006B4CD1"/>
    <w:rsid w:val="006C03B0"/>
    <w:rsid w:val="006C5F17"/>
    <w:rsid w:val="006C5FE7"/>
    <w:rsid w:val="006C7C85"/>
    <w:rsid w:val="006D01DD"/>
    <w:rsid w:val="006D2E03"/>
    <w:rsid w:val="006D3E37"/>
    <w:rsid w:val="006D4176"/>
    <w:rsid w:val="006D52F2"/>
    <w:rsid w:val="006D55A9"/>
    <w:rsid w:val="006D61D3"/>
    <w:rsid w:val="006D783D"/>
    <w:rsid w:val="006E0FC0"/>
    <w:rsid w:val="006E441E"/>
    <w:rsid w:val="006E53A1"/>
    <w:rsid w:val="006F0AA2"/>
    <w:rsid w:val="006F1952"/>
    <w:rsid w:val="006F7A22"/>
    <w:rsid w:val="006F7C2C"/>
    <w:rsid w:val="007021FC"/>
    <w:rsid w:val="00702B92"/>
    <w:rsid w:val="00710665"/>
    <w:rsid w:val="00711944"/>
    <w:rsid w:val="00712388"/>
    <w:rsid w:val="0071262E"/>
    <w:rsid w:val="00712675"/>
    <w:rsid w:val="00712A2E"/>
    <w:rsid w:val="0071376C"/>
    <w:rsid w:val="0071427C"/>
    <w:rsid w:val="00717197"/>
    <w:rsid w:val="00717761"/>
    <w:rsid w:val="00725970"/>
    <w:rsid w:val="00727AB8"/>
    <w:rsid w:val="00730DD3"/>
    <w:rsid w:val="00731831"/>
    <w:rsid w:val="007362D5"/>
    <w:rsid w:val="00737707"/>
    <w:rsid w:val="00737B57"/>
    <w:rsid w:val="00741E66"/>
    <w:rsid w:val="007426D2"/>
    <w:rsid w:val="00743F30"/>
    <w:rsid w:val="007462C1"/>
    <w:rsid w:val="00751311"/>
    <w:rsid w:val="0075241C"/>
    <w:rsid w:val="00752A30"/>
    <w:rsid w:val="00752ABB"/>
    <w:rsid w:val="007619C0"/>
    <w:rsid w:val="00761E12"/>
    <w:rsid w:val="007631C3"/>
    <w:rsid w:val="00764565"/>
    <w:rsid w:val="00766801"/>
    <w:rsid w:val="007715A0"/>
    <w:rsid w:val="0077258A"/>
    <w:rsid w:val="007775D0"/>
    <w:rsid w:val="007825E6"/>
    <w:rsid w:val="00783465"/>
    <w:rsid w:val="0078458E"/>
    <w:rsid w:val="007865ED"/>
    <w:rsid w:val="00791DFD"/>
    <w:rsid w:val="00796807"/>
    <w:rsid w:val="007A0D52"/>
    <w:rsid w:val="007A3181"/>
    <w:rsid w:val="007B01F3"/>
    <w:rsid w:val="007B0BF0"/>
    <w:rsid w:val="007B0D18"/>
    <w:rsid w:val="007B163C"/>
    <w:rsid w:val="007B353E"/>
    <w:rsid w:val="007B4197"/>
    <w:rsid w:val="007B585F"/>
    <w:rsid w:val="007B6F82"/>
    <w:rsid w:val="007B72A3"/>
    <w:rsid w:val="007C1506"/>
    <w:rsid w:val="007D1DD8"/>
    <w:rsid w:val="007D43E2"/>
    <w:rsid w:val="007D5F19"/>
    <w:rsid w:val="007D620B"/>
    <w:rsid w:val="007D6D77"/>
    <w:rsid w:val="007E2FFC"/>
    <w:rsid w:val="007F19FD"/>
    <w:rsid w:val="007F3ABE"/>
    <w:rsid w:val="007F44E4"/>
    <w:rsid w:val="007F63C5"/>
    <w:rsid w:val="007F77F2"/>
    <w:rsid w:val="007F7C77"/>
    <w:rsid w:val="00805EDE"/>
    <w:rsid w:val="00806FC8"/>
    <w:rsid w:val="008074BA"/>
    <w:rsid w:val="0081054E"/>
    <w:rsid w:val="00811244"/>
    <w:rsid w:val="00812DAC"/>
    <w:rsid w:val="00814D49"/>
    <w:rsid w:val="00814E46"/>
    <w:rsid w:val="00815839"/>
    <w:rsid w:val="00816F25"/>
    <w:rsid w:val="0081710D"/>
    <w:rsid w:val="0082258C"/>
    <w:rsid w:val="008254DF"/>
    <w:rsid w:val="008279E6"/>
    <w:rsid w:val="00831965"/>
    <w:rsid w:val="008321E5"/>
    <w:rsid w:val="0083385F"/>
    <w:rsid w:val="00834F5A"/>
    <w:rsid w:val="00835ECE"/>
    <w:rsid w:val="00836168"/>
    <w:rsid w:val="0083648E"/>
    <w:rsid w:val="00842EDF"/>
    <w:rsid w:val="00842F59"/>
    <w:rsid w:val="00844A81"/>
    <w:rsid w:val="00846A82"/>
    <w:rsid w:val="00847443"/>
    <w:rsid w:val="00847964"/>
    <w:rsid w:val="008512FB"/>
    <w:rsid w:val="008543B2"/>
    <w:rsid w:val="0085470C"/>
    <w:rsid w:val="008553C4"/>
    <w:rsid w:val="0085543F"/>
    <w:rsid w:val="00857398"/>
    <w:rsid w:val="00860398"/>
    <w:rsid w:val="008605B9"/>
    <w:rsid w:val="00861028"/>
    <w:rsid w:val="00862D56"/>
    <w:rsid w:val="00863E50"/>
    <w:rsid w:val="008668A9"/>
    <w:rsid w:val="00867E29"/>
    <w:rsid w:val="00874AEC"/>
    <w:rsid w:val="00880100"/>
    <w:rsid w:val="00883581"/>
    <w:rsid w:val="008918A3"/>
    <w:rsid w:val="00891F85"/>
    <w:rsid w:val="008926FD"/>
    <w:rsid w:val="00894C0E"/>
    <w:rsid w:val="00896FDB"/>
    <w:rsid w:val="008A357E"/>
    <w:rsid w:val="008A4BF9"/>
    <w:rsid w:val="008B424B"/>
    <w:rsid w:val="008B4399"/>
    <w:rsid w:val="008B5BC0"/>
    <w:rsid w:val="008B5E14"/>
    <w:rsid w:val="008C13BC"/>
    <w:rsid w:val="008C1805"/>
    <w:rsid w:val="008C7825"/>
    <w:rsid w:val="008D12EF"/>
    <w:rsid w:val="008D22D8"/>
    <w:rsid w:val="008D4853"/>
    <w:rsid w:val="008D4A93"/>
    <w:rsid w:val="008D4E41"/>
    <w:rsid w:val="008E1228"/>
    <w:rsid w:val="008E29A1"/>
    <w:rsid w:val="008E2CB4"/>
    <w:rsid w:val="008E371F"/>
    <w:rsid w:val="008E4D5D"/>
    <w:rsid w:val="008E4F6A"/>
    <w:rsid w:val="008E6F35"/>
    <w:rsid w:val="008F2D32"/>
    <w:rsid w:val="008F52CB"/>
    <w:rsid w:val="00902BF1"/>
    <w:rsid w:val="009034A6"/>
    <w:rsid w:val="00903E42"/>
    <w:rsid w:val="00905F59"/>
    <w:rsid w:val="00910166"/>
    <w:rsid w:val="0091456B"/>
    <w:rsid w:val="00916D35"/>
    <w:rsid w:val="009212A1"/>
    <w:rsid w:val="00922756"/>
    <w:rsid w:val="009234C8"/>
    <w:rsid w:val="00923C94"/>
    <w:rsid w:val="009256C2"/>
    <w:rsid w:val="00925D4B"/>
    <w:rsid w:val="009266CE"/>
    <w:rsid w:val="00930249"/>
    <w:rsid w:val="009304ED"/>
    <w:rsid w:val="00940D37"/>
    <w:rsid w:val="009436B6"/>
    <w:rsid w:val="00944F5B"/>
    <w:rsid w:val="009452A2"/>
    <w:rsid w:val="00947532"/>
    <w:rsid w:val="00950941"/>
    <w:rsid w:val="00954FA8"/>
    <w:rsid w:val="00955204"/>
    <w:rsid w:val="0095658E"/>
    <w:rsid w:val="00962AFE"/>
    <w:rsid w:val="00964C59"/>
    <w:rsid w:val="00966973"/>
    <w:rsid w:val="0097371A"/>
    <w:rsid w:val="009770D2"/>
    <w:rsid w:val="0098134F"/>
    <w:rsid w:val="00983517"/>
    <w:rsid w:val="00985F56"/>
    <w:rsid w:val="00990247"/>
    <w:rsid w:val="00994387"/>
    <w:rsid w:val="009A0C4A"/>
    <w:rsid w:val="009A15F2"/>
    <w:rsid w:val="009A2373"/>
    <w:rsid w:val="009A260E"/>
    <w:rsid w:val="009A524C"/>
    <w:rsid w:val="009A5FCC"/>
    <w:rsid w:val="009A7E8A"/>
    <w:rsid w:val="009B03C6"/>
    <w:rsid w:val="009B4265"/>
    <w:rsid w:val="009B56C8"/>
    <w:rsid w:val="009B6DA0"/>
    <w:rsid w:val="009C03C2"/>
    <w:rsid w:val="009C5F9C"/>
    <w:rsid w:val="009C7804"/>
    <w:rsid w:val="009D2C6B"/>
    <w:rsid w:val="009D3067"/>
    <w:rsid w:val="009D4E5D"/>
    <w:rsid w:val="009D52AD"/>
    <w:rsid w:val="009E464C"/>
    <w:rsid w:val="009F131A"/>
    <w:rsid w:val="009F17B6"/>
    <w:rsid w:val="009F2CFB"/>
    <w:rsid w:val="009F540B"/>
    <w:rsid w:val="00A00014"/>
    <w:rsid w:val="00A0048F"/>
    <w:rsid w:val="00A01A9E"/>
    <w:rsid w:val="00A046AD"/>
    <w:rsid w:val="00A05C84"/>
    <w:rsid w:val="00A1023A"/>
    <w:rsid w:val="00A135DE"/>
    <w:rsid w:val="00A14ECC"/>
    <w:rsid w:val="00A177E0"/>
    <w:rsid w:val="00A20D9A"/>
    <w:rsid w:val="00A21391"/>
    <w:rsid w:val="00A21428"/>
    <w:rsid w:val="00A2184F"/>
    <w:rsid w:val="00A22056"/>
    <w:rsid w:val="00A22EA6"/>
    <w:rsid w:val="00A2356E"/>
    <w:rsid w:val="00A23ED5"/>
    <w:rsid w:val="00A26480"/>
    <w:rsid w:val="00A32125"/>
    <w:rsid w:val="00A3265F"/>
    <w:rsid w:val="00A37C28"/>
    <w:rsid w:val="00A40076"/>
    <w:rsid w:val="00A40950"/>
    <w:rsid w:val="00A500D6"/>
    <w:rsid w:val="00A50F73"/>
    <w:rsid w:val="00A522BF"/>
    <w:rsid w:val="00A522F2"/>
    <w:rsid w:val="00A535AE"/>
    <w:rsid w:val="00A54436"/>
    <w:rsid w:val="00A54B7C"/>
    <w:rsid w:val="00A5526A"/>
    <w:rsid w:val="00A55BB6"/>
    <w:rsid w:val="00A565C9"/>
    <w:rsid w:val="00A612FD"/>
    <w:rsid w:val="00A63065"/>
    <w:rsid w:val="00A67A36"/>
    <w:rsid w:val="00A70D6E"/>
    <w:rsid w:val="00A727BB"/>
    <w:rsid w:val="00A76A6D"/>
    <w:rsid w:val="00A807F6"/>
    <w:rsid w:val="00A823E9"/>
    <w:rsid w:val="00A91E6F"/>
    <w:rsid w:val="00A9460C"/>
    <w:rsid w:val="00AA0377"/>
    <w:rsid w:val="00AA166C"/>
    <w:rsid w:val="00AA19E1"/>
    <w:rsid w:val="00AA2109"/>
    <w:rsid w:val="00AA4381"/>
    <w:rsid w:val="00AA5501"/>
    <w:rsid w:val="00AA7FC9"/>
    <w:rsid w:val="00AB0444"/>
    <w:rsid w:val="00AB12B5"/>
    <w:rsid w:val="00AB1B37"/>
    <w:rsid w:val="00AB3A82"/>
    <w:rsid w:val="00AB5542"/>
    <w:rsid w:val="00AC1876"/>
    <w:rsid w:val="00AC1F3A"/>
    <w:rsid w:val="00AC2754"/>
    <w:rsid w:val="00AC27CF"/>
    <w:rsid w:val="00AC482F"/>
    <w:rsid w:val="00AC5337"/>
    <w:rsid w:val="00AC5D2F"/>
    <w:rsid w:val="00AC5DDB"/>
    <w:rsid w:val="00AD11C5"/>
    <w:rsid w:val="00AD146B"/>
    <w:rsid w:val="00AD24FE"/>
    <w:rsid w:val="00AD3EC9"/>
    <w:rsid w:val="00AE1CE8"/>
    <w:rsid w:val="00AE1FCF"/>
    <w:rsid w:val="00AE2734"/>
    <w:rsid w:val="00AE5ACC"/>
    <w:rsid w:val="00AE5C43"/>
    <w:rsid w:val="00AE6727"/>
    <w:rsid w:val="00AF162E"/>
    <w:rsid w:val="00AF4274"/>
    <w:rsid w:val="00AF4A54"/>
    <w:rsid w:val="00AF505A"/>
    <w:rsid w:val="00AF7D70"/>
    <w:rsid w:val="00B00DB1"/>
    <w:rsid w:val="00B01043"/>
    <w:rsid w:val="00B01E68"/>
    <w:rsid w:val="00B029B7"/>
    <w:rsid w:val="00B06E22"/>
    <w:rsid w:val="00B072A4"/>
    <w:rsid w:val="00B076D6"/>
    <w:rsid w:val="00B10F46"/>
    <w:rsid w:val="00B15FB0"/>
    <w:rsid w:val="00B20DC3"/>
    <w:rsid w:val="00B2424F"/>
    <w:rsid w:val="00B24AD7"/>
    <w:rsid w:val="00B24B60"/>
    <w:rsid w:val="00B25DFB"/>
    <w:rsid w:val="00B277A3"/>
    <w:rsid w:val="00B317F4"/>
    <w:rsid w:val="00B321DE"/>
    <w:rsid w:val="00B40836"/>
    <w:rsid w:val="00B40E5C"/>
    <w:rsid w:val="00B424E6"/>
    <w:rsid w:val="00B42CDF"/>
    <w:rsid w:val="00B445AF"/>
    <w:rsid w:val="00B44945"/>
    <w:rsid w:val="00B46DF3"/>
    <w:rsid w:val="00B500BB"/>
    <w:rsid w:val="00B51396"/>
    <w:rsid w:val="00B51B64"/>
    <w:rsid w:val="00B52C7B"/>
    <w:rsid w:val="00B53F31"/>
    <w:rsid w:val="00B56013"/>
    <w:rsid w:val="00B56B63"/>
    <w:rsid w:val="00B61D43"/>
    <w:rsid w:val="00B61E44"/>
    <w:rsid w:val="00B6590E"/>
    <w:rsid w:val="00B65E78"/>
    <w:rsid w:val="00B6777E"/>
    <w:rsid w:val="00B72589"/>
    <w:rsid w:val="00B74551"/>
    <w:rsid w:val="00B75D29"/>
    <w:rsid w:val="00B80A3C"/>
    <w:rsid w:val="00B856E4"/>
    <w:rsid w:val="00B8601E"/>
    <w:rsid w:val="00B87B91"/>
    <w:rsid w:val="00B9057E"/>
    <w:rsid w:val="00B929DE"/>
    <w:rsid w:val="00B93561"/>
    <w:rsid w:val="00B94D4C"/>
    <w:rsid w:val="00BA1799"/>
    <w:rsid w:val="00BB0963"/>
    <w:rsid w:val="00BB2057"/>
    <w:rsid w:val="00BB2A95"/>
    <w:rsid w:val="00BB5658"/>
    <w:rsid w:val="00BB7BEB"/>
    <w:rsid w:val="00BC0E09"/>
    <w:rsid w:val="00BD0DB8"/>
    <w:rsid w:val="00BD0F4E"/>
    <w:rsid w:val="00BD35B3"/>
    <w:rsid w:val="00BE04DB"/>
    <w:rsid w:val="00BE0D01"/>
    <w:rsid w:val="00BE3195"/>
    <w:rsid w:val="00BF1DF6"/>
    <w:rsid w:val="00BF3942"/>
    <w:rsid w:val="00BF46AA"/>
    <w:rsid w:val="00BF5BD9"/>
    <w:rsid w:val="00BF5D55"/>
    <w:rsid w:val="00BF5E73"/>
    <w:rsid w:val="00BF7D34"/>
    <w:rsid w:val="00C030BE"/>
    <w:rsid w:val="00C03508"/>
    <w:rsid w:val="00C04FBE"/>
    <w:rsid w:val="00C05050"/>
    <w:rsid w:val="00C054DA"/>
    <w:rsid w:val="00C05C87"/>
    <w:rsid w:val="00C06171"/>
    <w:rsid w:val="00C06ACB"/>
    <w:rsid w:val="00C07401"/>
    <w:rsid w:val="00C10329"/>
    <w:rsid w:val="00C1168F"/>
    <w:rsid w:val="00C1191C"/>
    <w:rsid w:val="00C11B65"/>
    <w:rsid w:val="00C125BC"/>
    <w:rsid w:val="00C139F7"/>
    <w:rsid w:val="00C1465F"/>
    <w:rsid w:val="00C2148C"/>
    <w:rsid w:val="00C24BB4"/>
    <w:rsid w:val="00C27AA0"/>
    <w:rsid w:val="00C3156A"/>
    <w:rsid w:val="00C3188F"/>
    <w:rsid w:val="00C36B79"/>
    <w:rsid w:val="00C370AF"/>
    <w:rsid w:val="00C3796C"/>
    <w:rsid w:val="00C409F9"/>
    <w:rsid w:val="00C40E3B"/>
    <w:rsid w:val="00C47FE7"/>
    <w:rsid w:val="00C5114B"/>
    <w:rsid w:val="00C53AA1"/>
    <w:rsid w:val="00C5426A"/>
    <w:rsid w:val="00C5499D"/>
    <w:rsid w:val="00C54B25"/>
    <w:rsid w:val="00C55937"/>
    <w:rsid w:val="00C60EA3"/>
    <w:rsid w:val="00C611F3"/>
    <w:rsid w:val="00C62F57"/>
    <w:rsid w:val="00C63476"/>
    <w:rsid w:val="00C67957"/>
    <w:rsid w:val="00C67D52"/>
    <w:rsid w:val="00C70DF7"/>
    <w:rsid w:val="00C715A3"/>
    <w:rsid w:val="00C72336"/>
    <w:rsid w:val="00C75198"/>
    <w:rsid w:val="00C756DC"/>
    <w:rsid w:val="00C830C6"/>
    <w:rsid w:val="00C90940"/>
    <w:rsid w:val="00C912B3"/>
    <w:rsid w:val="00C94370"/>
    <w:rsid w:val="00C9493B"/>
    <w:rsid w:val="00C96D03"/>
    <w:rsid w:val="00C97FB5"/>
    <w:rsid w:val="00CA0E93"/>
    <w:rsid w:val="00CA1E70"/>
    <w:rsid w:val="00CA5BDB"/>
    <w:rsid w:val="00CA5EA3"/>
    <w:rsid w:val="00CA70BE"/>
    <w:rsid w:val="00CA791D"/>
    <w:rsid w:val="00CB2BAC"/>
    <w:rsid w:val="00CB3337"/>
    <w:rsid w:val="00CD10A4"/>
    <w:rsid w:val="00CD15E1"/>
    <w:rsid w:val="00CD3336"/>
    <w:rsid w:val="00CD3D7D"/>
    <w:rsid w:val="00CD657C"/>
    <w:rsid w:val="00CE074B"/>
    <w:rsid w:val="00CE2851"/>
    <w:rsid w:val="00CE2C52"/>
    <w:rsid w:val="00CE3ECA"/>
    <w:rsid w:val="00CE476B"/>
    <w:rsid w:val="00CE54A7"/>
    <w:rsid w:val="00CE6B3E"/>
    <w:rsid w:val="00CE758B"/>
    <w:rsid w:val="00CF231F"/>
    <w:rsid w:val="00CF2FD2"/>
    <w:rsid w:val="00CF7EF1"/>
    <w:rsid w:val="00D07ECF"/>
    <w:rsid w:val="00D10B94"/>
    <w:rsid w:val="00D11D5B"/>
    <w:rsid w:val="00D129AF"/>
    <w:rsid w:val="00D13817"/>
    <w:rsid w:val="00D15FC9"/>
    <w:rsid w:val="00D16895"/>
    <w:rsid w:val="00D2238B"/>
    <w:rsid w:val="00D247D7"/>
    <w:rsid w:val="00D254ED"/>
    <w:rsid w:val="00D25849"/>
    <w:rsid w:val="00D25B7F"/>
    <w:rsid w:val="00D264EE"/>
    <w:rsid w:val="00D30860"/>
    <w:rsid w:val="00D310CE"/>
    <w:rsid w:val="00D31814"/>
    <w:rsid w:val="00D31BD0"/>
    <w:rsid w:val="00D323DD"/>
    <w:rsid w:val="00D34400"/>
    <w:rsid w:val="00D346CC"/>
    <w:rsid w:val="00D36187"/>
    <w:rsid w:val="00D36532"/>
    <w:rsid w:val="00D420D0"/>
    <w:rsid w:val="00D546BD"/>
    <w:rsid w:val="00D54FAF"/>
    <w:rsid w:val="00D57769"/>
    <w:rsid w:val="00D62568"/>
    <w:rsid w:val="00D63C07"/>
    <w:rsid w:val="00D6469A"/>
    <w:rsid w:val="00D648AD"/>
    <w:rsid w:val="00D6766C"/>
    <w:rsid w:val="00D81593"/>
    <w:rsid w:val="00D837DF"/>
    <w:rsid w:val="00D83CF0"/>
    <w:rsid w:val="00D855AD"/>
    <w:rsid w:val="00D85848"/>
    <w:rsid w:val="00D8713B"/>
    <w:rsid w:val="00D90ED9"/>
    <w:rsid w:val="00D935CB"/>
    <w:rsid w:val="00D945E7"/>
    <w:rsid w:val="00D95573"/>
    <w:rsid w:val="00D97E0A"/>
    <w:rsid w:val="00DA0DC2"/>
    <w:rsid w:val="00DA0E60"/>
    <w:rsid w:val="00DA52D0"/>
    <w:rsid w:val="00DB0B0B"/>
    <w:rsid w:val="00DB0FF0"/>
    <w:rsid w:val="00DB5DD9"/>
    <w:rsid w:val="00DB6F70"/>
    <w:rsid w:val="00DB7CCF"/>
    <w:rsid w:val="00DC079A"/>
    <w:rsid w:val="00DC1169"/>
    <w:rsid w:val="00DC57F7"/>
    <w:rsid w:val="00DC77A5"/>
    <w:rsid w:val="00DD01D5"/>
    <w:rsid w:val="00DD160A"/>
    <w:rsid w:val="00DD2764"/>
    <w:rsid w:val="00DD3F58"/>
    <w:rsid w:val="00DD61C0"/>
    <w:rsid w:val="00DE27DD"/>
    <w:rsid w:val="00DF635D"/>
    <w:rsid w:val="00E01A89"/>
    <w:rsid w:val="00E02AD3"/>
    <w:rsid w:val="00E04DBD"/>
    <w:rsid w:val="00E05E03"/>
    <w:rsid w:val="00E11AF1"/>
    <w:rsid w:val="00E14005"/>
    <w:rsid w:val="00E150FC"/>
    <w:rsid w:val="00E16112"/>
    <w:rsid w:val="00E1723C"/>
    <w:rsid w:val="00E177AC"/>
    <w:rsid w:val="00E20F22"/>
    <w:rsid w:val="00E21638"/>
    <w:rsid w:val="00E23755"/>
    <w:rsid w:val="00E2382D"/>
    <w:rsid w:val="00E24EAA"/>
    <w:rsid w:val="00E26858"/>
    <w:rsid w:val="00E26A50"/>
    <w:rsid w:val="00E278F8"/>
    <w:rsid w:val="00E30708"/>
    <w:rsid w:val="00E32640"/>
    <w:rsid w:val="00E34596"/>
    <w:rsid w:val="00E357F6"/>
    <w:rsid w:val="00E359F6"/>
    <w:rsid w:val="00E44A58"/>
    <w:rsid w:val="00E46203"/>
    <w:rsid w:val="00E513F7"/>
    <w:rsid w:val="00E530CE"/>
    <w:rsid w:val="00E54947"/>
    <w:rsid w:val="00E558BF"/>
    <w:rsid w:val="00E5686E"/>
    <w:rsid w:val="00E60F8D"/>
    <w:rsid w:val="00E6136A"/>
    <w:rsid w:val="00E62EF8"/>
    <w:rsid w:val="00E64919"/>
    <w:rsid w:val="00E70C67"/>
    <w:rsid w:val="00E71C1B"/>
    <w:rsid w:val="00E74278"/>
    <w:rsid w:val="00E742A5"/>
    <w:rsid w:val="00E76D1E"/>
    <w:rsid w:val="00E82DFF"/>
    <w:rsid w:val="00E84D63"/>
    <w:rsid w:val="00E868A4"/>
    <w:rsid w:val="00E95D4B"/>
    <w:rsid w:val="00E95EA8"/>
    <w:rsid w:val="00E9709A"/>
    <w:rsid w:val="00EA1A53"/>
    <w:rsid w:val="00EA36CD"/>
    <w:rsid w:val="00EA57A7"/>
    <w:rsid w:val="00EA6986"/>
    <w:rsid w:val="00EB3719"/>
    <w:rsid w:val="00EB427C"/>
    <w:rsid w:val="00EB6347"/>
    <w:rsid w:val="00EC5F0A"/>
    <w:rsid w:val="00EC720A"/>
    <w:rsid w:val="00EC75EB"/>
    <w:rsid w:val="00EC7898"/>
    <w:rsid w:val="00ED24E2"/>
    <w:rsid w:val="00ED385C"/>
    <w:rsid w:val="00ED5320"/>
    <w:rsid w:val="00ED5DBD"/>
    <w:rsid w:val="00ED71D7"/>
    <w:rsid w:val="00EE128E"/>
    <w:rsid w:val="00EE22D1"/>
    <w:rsid w:val="00EE4108"/>
    <w:rsid w:val="00EE43F3"/>
    <w:rsid w:val="00EE4C71"/>
    <w:rsid w:val="00EE4F7A"/>
    <w:rsid w:val="00EF05C8"/>
    <w:rsid w:val="00EF4B38"/>
    <w:rsid w:val="00EF5D46"/>
    <w:rsid w:val="00EF6245"/>
    <w:rsid w:val="00EF672A"/>
    <w:rsid w:val="00EF6C90"/>
    <w:rsid w:val="00F02674"/>
    <w:rsid w:val="00F026E1"/>
    <w:rsid w:val="00F027E3"/>
    <w:rsid w:val="00F029B9"/>
    <w:rsid w:val="00F07B46"/>
    <w:rsid w:val="00F13399"/>
    <w:rsid w:val="00F141FA"/>
    <w:rsid w:val="00F146CA"/>
    <w:rsid w:val="00F15BB0"/>
    <w:rsid w:val="00F22AD0"/>
    <w:rsid w:val="00F273AA"/>
    <w:rsid w:val="00F30221"/>
    <w:rsid w:val="00F30664"/>
    <w:rsid w:val="00F3186A"/>
    <w:rsid w:val="00F322A8"/>
    <w:rsid w:val="00F3358D"/>
    <w:rsid w:val="00F34FE1"/>
    <w:rsid w:val="00F376D8"/>
    <w:rsid w:val="00F40345"/>
    <w:rsid w:val="00F42E7D"/>
    <w:rsid w:val="00F467F7"/>
    <w:rsid w:val="00F47FEC"/>
    <w:rsid w:val="00F50FB7"/>
    <w:rsid w:val="00F51437"/>
    <w:rsid w:val="00F51554"/>
    <w:rsid w:val="00F52D2F"/>
    <w:rsid w:val="00F5371C"/>
    <w:rsid w:val="00F5387D"/>
    <w:rsid w:val="00F57BCF"/>
    <w:rsid w:val="00F62178"/>
    <w:rsid w:val="00F621C2"/>
    <w:rsid w:val="00F65EAC"/>
    <w:rsid w:val="00F66E97"/>
    <w:rsid w:val="00F70D4A"/>
    <w:rsid w:val="00F71118"/>
    <w:rsid w:val="00F712AF"/>
    <w:rsid w:val="00F71C96"/>
    <w:rsid w:val="00F77135"/>
    <w:rsid w:val="00F83F2E"/>
    <w:rsid w:val="00F858B7"/>
    <w:rsid w:val="00F875FE"/>
    <w:rsid w:val="00F930E4"/>
    <w:rsid w:val="00F953D9"/>
    <w:rsid w:val="00F97508"/>
    <w:rsid w:val="00FA4303"/>
    <w:rsid w:val="00FA4636"/>
    <w:rsid w:val="00FA6286"/>
    <w:rsid w:val="00FB1042"/>
    <w:rsid w:val="00FB55BC"/>
    <w:rsid w:val="00FB5753"/>
    <w:rsid w:val="00FB641A"/>
    <w:rsid w:val="00FB7F7D"/>
    <w:rsid w:val="00FC430B"/>
    <w:rsid w:val="00FC5732"/>
    <w:rsid w:val="00FC64BC"/>
    <w:rsid w:val="00FC6A24"/>
    <w:rsid w:val="00FC7EEF"/>
    <w:rsid w:val="00FD021F"/>
    <w:rsid w:val="00FD1DFF"/>
    <w:rsid w:val="00FD269E"/>
    <w:rsid w:val="00FD421E"/>
    <w:rsid w:val="00FD461D"/>
    <w:rsid w:val="00FD6A70"/>
    <w:rsid w:val="00FD7294"/>
    <w:rsid w:val="00FE036A"/>
    <w:rsid w:val="00FE0A7B"/>
    <w:rsid w:val="00FE148B"/>
    <w:rsid w:val="00FE69A4"/>
    <w:rsid w:val="00FE71EC"/>
    <w:rsid w:val="00FE782B"/>
    <w:rsid w:val="00FF08B5"/>
    <w:rsid w:val="00FF14F4"/>
    <w:rsid w:val="00FF376D"/>
    <w:rsid w:val="00FF4CA6"/>
    <w:rsid w:val="00FF5581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32"/>
    <w:rPr>
      <w:rFonts w:ascii="Garamond" w:hAnsi="Garamond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64B8E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F5"/>
  </w:style>
  <w:style w:type="paragraph" w:styleId="Footer">
    <w:name w:val="footer"/>
    <w:basedOn w:val="Normal"/>
    <w:link w:val="Foot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F5"/>
  </w:style>
  <w:style w:type="paragraph" w:styleId="BalloonText">
    <w:name w:val="Balloon Text"/>
    <w:basedOn w:val="Normal"/>
    <w:link w:val="BalloonTextChar"/>
    <w:uiPriority w:val="99"/>
    <w:semiHidden/>
    <w:unhideWhenUsed/>
    <w:rsid w:val="000802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02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5D46"/>
    <w:rPr>
      <w:color w:val="0000FF"/>
      <w:u w:val="single"/>
    </w:rPr>
  </w:style>
  <w:style w:type="table" w:styleId="TableGrid">
    <w:name w:val="Table Grid"/>
    <w:basedOn w:val="TableNormal"/>
    <w:uiPriority w:val="59"/>
    <w:rsid w:val="008E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AreaHeading">
    <w:name w:val="Policy Area Heading"/>
    <w:basedOn w:val="Normal"/>
    <w:rsid w:val="008F2D32"/>
    <w:rPr>
      <w:rFonts w:ascii="Arial" w:hAnsi="Arial" w:cs="Arial"/>
      <w:b/>
    </w:rPr>
  </w:style>
  <w:style w:type="paragraph" w:customStyle="1" w:styleId="PolicyInfoTitle">
    <w:name w:val="Policy Info Title"/>
    <w:basedOn w:val="Normal"/>
    <w:link w:val="PolicyInfoTitleChar"/>
    <w:rsid w:val="008F2D32"/>
    <w:pPr>
      <w:tabs>
        <w:tab w:val="right" w:pos="9270"/>
      </w:tabs>
      <w:spacing w:before="80"/>
    </w:pPr>
    <w:rPr>
      <w:rFonts w:ascii="Arial" w:hAnsi="Arial" w:cs="Arial"/>
      <w:b/>
      <w:sz w:val="18"/>
      <w:szCs w:val="18"/>
    </w:rPr>
  </w:style>
  <w:style w:type="character" w:customStyle="1" w:styleId="PolicyInfoTitleChar">
    <w:name w:val="Policy Info Title Char"/>
    <w:link w:val="PolicyInfoTitle"/>
    <w:rsid w:val="008F2D32"/>
    <w:rPr>
      <w:rFonts w:ascii="Arial" w:hAnsi="Arial" w:cs="Arial"/>
      <w:b/>
      <w:bCs/>
      <w:sz w:val="18"/>
      <w:szCs w:val="18"/>
    </w:rPr>
  </w:style>
  <w:style w:type="paragraph" w:customStyle="1" w:styleId="PolicyStattext">
    <w:name w:val="Policy Stat text"/>
    <w:basedOn w:val="Normal"/>
    <w:link w:val="PolicyStattextChar"/>
    <w:rsid w:val="008F2D32"/>
    <w:pPr>
      <w:tabs>
        <w:tab w:val="right" w:pos="9317"/>
      </w:tabs>
    </w:pPr>
    <w:rPr>
      <w:rFonts w:ascii="Arial" w:hAnsi="Arial" w:cs="Arial"/>
      <w:sz w:val="18"/>
      <w:szCs w:val="18"/>
    </w:rPr>
  </w:style>
  <w:style w:type="character" w:customStyle="1" w:styleId="PolicyStattextChar">
    <w:name w:val="Policy Stat text Char"/>
    <w:link w:val="PolicyStattext"/>
    <w:rsid w:val="008F2D32"/>
    <w:rPr>
      <w:rFonts w:ascii="Arial" w:hAnsi="Arial" w:cs="Arial"/>
      <w:bCs/>
      <w:sz w:val="18"/>
      <w:szCs w:val="18"/>
    </w:rPr>
  </w:style>
  <w:style w:type="paragraph" w:customStyle="1" w:styleId="PolicySectionHeading">
    <w:name w:val="Policy Section Heading"/>
    <w:basedOn w:val="Normal"/>
    <w:next w:val="Policytext-Level1"/>
    <w:autoRedefine/>
    <w:rsid w:val="002C153C"/>
    <w:pPr>
      <w:keepNext/>
      <w:spacing w:before="200"/>
      <w:ind w:firstLine="360"/>
    </w:pPr>
    <w:rPr>
      <w:b/>
      <w:bCs w:val="0"/>
    </w:rPr>
  </w:style>
  <w:style w:type="paragraph" w:customStyle="1" w:styleId="PolicyTitle">
    <w:name w:val="Policy Title"/>
    <w:basedOn w:val="Normal"/>
    <w:autoRedefine/>
    <w:rsid w:val="00E32640"/>
    <w:rPr>
      <w:sz w:val="20"/>
      <w:szCs w:val="28"/>
    </w:rPr>
  </w:style>
  <w:style w:type="paragraph" w:customStyle="1" w:styleId="PolicySummaryContacttext">
    <w:name w:val="Policy Summary&amp;Contact text"/>
    <w:basedOn w:val="Normal"/>
    <w:rsid w:val="008F2D32"/>
    <w:pPr>
      <w:spacing w:before="80"/>
      <w:ind w:left="360"/>
    </w:pPr>
    <w:rPr>
      <w:bCs w:val="0"/>
      <w:szCs w:val="20"/>
    </w:rPr>
  </w:style>
  <w:style w:type="paragraph" w:customStyle="1" w:styleId="Policytext-Level1">
    <w:name w:val="Policy text -Level 1"/>
    <w:basedOn w:val="Normal"/>
    <w:link w:val="Policytext-Level1Char"/>
    <w:autoRedefine/>
    <w:rsid w:val="0055598E"/>
    <w:pPr>
      <w:spacing w:before="120"/>
      <w:ind w:left="360" w:right="360"/>
      <w:jc w:val="both"/>
    </w:pPr>
    <w:rPr>
      <w:rFonts w:cs="Arial"/>
      <w:bCs w:val="0"/>
      <w:szCs w:val="21"/>
    </w:rPr>
  </w:style>
  <w:style w:type="paragraph" w:customStyle="1" w:styleId="PolicyBulletstyle">
    <w:name w:val="Policy Bullet style"/>
    <w:basedOn w:val="Normal"/>
    <w:link w:val="PolicyBulletstyleChar"/>
    <w:rsid w:val="008F2D32"/>
    <w:pPr>
      <w:numPr>
        <w:numId w:val="1"/>
      </w:numPr>
    </w:pPr>
    <w:rPr>
      <w:bCs w:val="0"/>
    </w:rPr>
  </w:style>
  <w:style w:type="character" w:customStyle="1" w:styleId="Policytext-Level1Char">
    <w:name w:val="Policy text -Level 1 Char"/>
    <w:link w:val="Policytext-Level1"/>
    <w:rsid w:val="0055598E"/>
    <w:rPr>
      <w:rFonts w:ascii="Garamond" w:hAnsi="Garamond" w:cs="Arial"/>
      <w:sz w:val="24"/>
      <w:szCs w:val="21"/>
    </w:rPr>
  </w:style>
  <w:style w:type="paragraph" w:customStyle="1" w:styleId="PolicySub-sectionheading">
    <w:name w:val="Policy Sub-section heading"/>
    <w:basedOn w:val="Normal"/>
    <w:rsid w:val="008F2D32"/>
    <w:pPr>
      <w:spacing w:before="240"/>
      <w:ind w:left="720" w:hanging="360"/>
    </w:pPr>
    <w:rPr>
      <w:b/>
      <w:szCs w:val="20"/>
    </w:rPr>
  </w:style>
  <w:style w:type="paragraph" w:customStyle="1" w:styleId="Policydefinitiontext">
    <w:name w:val="Policy definition text"/>
    <w:basedOn w:val="Normal"/>
    <w:rsid w:val="008F2D32"/>
    <w:pPr>
      <w:spacing w:before="240"/>
      <w:ind w:left="720" w:hanging="360"/>
    </w:pPr>
    <w:rPr>
      <w:bCs w:val="0"/>
      <w:szCs w:val="20"/>
    </w:rPr>
  </w:style>
  <w:style w:type="paragraph" w:customStyle="1" w:styleId="PolicyInfotext">
    <w:name w:val="Policy Info text"/>
    <w:basedOn w:val="Normal"/>
    <w:autoRedefine/>
    <w:rsid w:val="008F2D32"/>
    <w:pPr>
      <w:ind w:left="180"/>
    </w:pPr>
    <w:rPr>
      <w:bCs w:val="0"/>
      <w:sz w:val="18"/>
      <w:szCs w:val="20"/>
    </w:rPr>
  </w:style>
  <w:style w:type="paragraph" w:customStyle="1" w:styleId="Policytext-Level2">
    <w:name w:val="Policy text -Level 2"/>
    <w:basedOn w:val="Policytext-Level1"/>
    <w:link w:val="Policytext-Level2CharChar"/>
    <w:rsid w:val="008F2D32"/>
    <w:pPr>
      <w:ind w:left="720"/>
    </w:pPr>
    <w:rPr>
      <w:color w:val="000000"/>
    </w:rPr>
  </w:style>
  <w:style w:type="character" w:customStyle="1" w:styleId="Policytext-Level2CharChar">
    <w:name w:val="Policy text -Level 2 Char Char"/>
    <w:link w:val="Policytext-Level2"/>
    <w:rsid w:val="008F2D32"/>
    <w:rPr>
      <w:rFonts w:ascii="Garamond" w:hAnsi="Garamond"/>
      <w:color w:val="000000"/>
      <w:sz w:val="24"/>
    </w:rPr>
  </w:style>
  <w:style w:type="paragraph" w:customStyle="1" w:styleId="PolicyBulletstyle2">
    <w:name w:val="Policy Bullet style + 2"/>
    <w:basedOn w:val="PolicyBulletstyle"/>
    <w:link w:val="PolicyBulletstyle2CharChar"/>
    <w:rsid w:val="008F2D32"/>
    <w:pPr>
      <w:spacing w:before="40"/>
    </w:pPr>
    <w:rPr>
      <w:color w:val="000000"/>
    </w:rPr>
  </w:style>
  <w:style w:type="character" w:customStyle="1" w:styleId="PolicyBulletstyleChar">
    <w:name w:val="Policy Bullet style Char"/>
    <w:link w:val="PolicyBulletstyle"/>
    <w:rsid w:val="008F2D32"/>
    <w:rPr>
      <w:rFonts w:ascii="Garamond" w:hAnsi="Garamond"/>
      <w:sz w:val="24"/>
      <w:szCs w:val="24"/>
    </w:rPr>
  </w:style>
  <w:style w:type="character" w:customStyle="1" w:styleId="PolicyBulletstyle2CharChar">
    <w:name w:val="Policy Bullet style + 2 Char Char"/>
    <w:link w:val="PolicyBulletstyle2"/>
    <w:rsid w:val="008F2D32"/>
    <w:rPr>
      <w:rFonts w:ascii="Garamond" w:hAnsi="Garamond"/>
      <w:color w:val="000000"/>
      <w:sz w:val="24"/>
      <w:szCs w:val="24"/>
    </w:rPr>
  </w:style>
  <w:style w:type="numbering" w:customStyle="1" w:styleId="PolicySub-Bulletedstyle">
    <w:name w:val="Policy Sub-Bulleted style"/>
    <w:basedOn w:val="NoList"/>
    <w:rsid w:val="008F2D32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2C153C"/>
    <w:pPr>
      <w:spacing w:before="100" w:beforeAutospacing="1" w:after="100" w:afterAutospacing="1"/>
    </w:pPr>
    <w:rPr>
      <w:rFonts w:ascii="Times New Roman" w:hAnsi="Times New Roman"/>
      <w:bCs w:val="0"/>
    </w:rPr>
  </w:style>
  <w:style w:type="paragraph" w:styleId="ListParagraph">
    <w:name w:val="List Paragraph"/>
    <w:basedOn w:val="Normal"/>
    <w:uiPriority w:val="34"/>
    <w:qFormat/>
    <w:rsid w:val="00944F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customStyle="1" w:styleId="Default">
    <w:name w:val="Default"/>
    <w:rsid w:val="000861C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E3B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49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32"/>
    <w:rPr>
      <w:rFonts w:ascii="Garamond" w:hAnsi="Garamond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64B8E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F5"/>
  </w:style>
  <w:style w:type="paragraph" w:styleId="Footer">
    <w:name w:val="footer"/>
    <w:basedOn w:val="Normal"/>
    <w:link w:val="Foot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F5"/>
  </w:style>
  <w:style w:type="paragraph" w:styleId="BalloonText">
    <w:name w:val="Balloon Text"/>
    <w:basedOn w:val="Normal"/>
    <w:link w:val="BalloonTextChar"/>
    <w:uiPriority w:val="99"/>
    <w:semiHidden/>
    <w:unhideWhenUsed/>
    <w:rsid w:val="000802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02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5D46"/>
    <w:rPr>
      <w:color w:val="0000FF"/>
      <w:u w:val="single"/>
    </w:rPr>
  </w:style>
  <w:style w:type="table" w:styleId="TableGrid">
    <w:name w:val="Table Grid"/>
    <w:basedOn w:val="TableNormal"/>
    <w:uiPriority w:val="59"/>
    <w:rsid w:val="008E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AreaHeading">
    <w:name w:val="Policy Area Heading"/>
    <w:basedOn w:val="Normal"/>
    <w:rsid w:val="008F2D32"/>
    <w:rPr>
      <w:rFonts w:ascii="Arial" w:hAnsi="Arial" w:cs="Arial"/>
      <w:b/>
    </w:rPr>
  </w:style>
  <w:style w:type="paragraph" w:customStyle="1" w:styleId="PolicyInfoTitle">
    <w:name w:val="Policy Info Title"/>
    <w:basedOn w:val="Normal"/>
    <w:link w:val="PolicyInfoTitleChar"/>
    <w:rsid w:val="008F2D32"/>
    <w:pPr>
      <w:tabs>
        <w:tab w:val="right" w:pos="9270"/>
      </w:tabs>
      <w:spacing w:before="80"/>
    </w:pPr>
    <w:rPr>
      <w:rFonts w:ascii="Arial" w:hAnsi="Arial" w:cs="Arial"/>
      <w:b/>
      <w:sz w:val="18"/>
      <w:szCs w:val="18"/>
    </w:rPr>
  </w:style>
  <w:style w:type="character" w:customStyle="1" w:styleId="PolicyInfoTitleChar">
    <w:name w:val="Policy Info Title Char"/>
    <w:link w:val="PolicyInfoTitle"/>
    <w:rsid w:val="008F2D32"/>
    <w:rPr>
      <w:rFonts w:ascii="Arial" w:hAnsi="Arial" w:cs="Arial"/>
      <w:b/>
      <w:bCs/>
      <w:sz w:val="18"/>
      <w:szCs w:val="18"/>
    </w:rPr>
  </w:style>
  <w:style w:type="paragraph" w:customStyle="1" w:styleId="PolicyStattext">
    <w:name w:val="Policy Stat text"/>
    <w:basedOn w:val="Normal"/>
    <w:link w:val="PolicyStattextChar"/>
    <w:rsid w:val="008F2D32"/>
    <w:pPr>
      <w:tabs>
        <w:tab w:val="right" w:pos="9317"/>
      </w:tabs>
    </w:pPr>
    <w:rPr>
      <w:rFonts w:ascii="Arial" w:hAnsi="Arial" w:cs="Arial"/>
      <w:sz w:val="18"/>
      <w:szCs w:val="18"/>
    </w:rPr>
  </w:style>
  <w:style w:type="character" w:customStyle="1" w:styleId="PolicyStattextChar">
    <w:name w:val="Policy Stat text Char"/>
    <w:link w:val="PolicyStattext"/>
    <w:rsid w:val="008F2D32"/>
    <w:rPr>
      <w:rFonts w:ascii="Arial" w:hAnsi="Arial" w:cs="Arial"/>
      <w:bCs/>
      <w:sz w:val="18"/>
      <w:szCs w:val="18"/>
    </w:rPr>
  </w:style>
  <w:style w:type="paragraph" w:customStyle="1" w:styleId="PolicySectionHeading">
    <w:name w:val="Policy Section Heading"/>
    <w:basedOn w:val="Normal"/>
    <w:next w:val="Policytext-Level1"/>
    <w:autoRedefine/>
    <w:rsid w:val="002C153C"/>
    <w:pPr>
      <w:keepNext/>
      <w:spacing w:before="200"/>
      <w:ind w:firstLine="360"/>
    </w:pPr>
    <w:rPr>
      <w:b/>
      <w:bCs w:val="0"/>
    </w:rPr>
  </w:style>
  <w:style w:type="paragraph" w:customStyle="1" w:styleId="PolicyTitle">
    <w:name w:val="Policy Title"/>
    <w:basedOn w:val="Normal"/>
    <w:autoRedefine/>
    <w:rsid w:val="00E32640"/>
    <w:rPr>
      <w:sz w:val="20"/>
      <w:szCs w:val="28"/>
    </w:rPr>
  </w:style>
  <w:style w:type="paragraph" w:customStyle="1" w:styleId="PolicySummaryContacttext">
    <w:name w:val="Policy Summary&amp;Contact text"/>
    <w:basedOn w:val="Normal"/>
    <w:rsid w:val="008F2D32"/>
    <w:pPr>
      <w:spacing w:before="80"/>
      <w:ind w:left="360"/>
    </w:pPr>
    <w:rPr>
      <w:bCs w:val="0"/>
      <w:szCs w:val="20"/>
    </w:rPr>
  </w:style>
  <w:style w:type="paragraph" w:customStyle="1" w:styleId="Policytext-Level1">
    <w:name w:val="Policy text -Level 1"/>
    <w:basedOn w:val="Normal"/>
    <w:link w:val="Policytext-Level1Char"/>
    <w:autoRedefine/>
    <w:rsid w:val="0055598E"/>
    <w:pPr>
      <w:spacing w:before="120"/>
      <w:ind w:left="360" w:right="360"/>
      <w:jc w:val="both"/>
    </w:pPr>
    <w:rPr>
      <w:rFonts w:cs="Arial"/>
      <w:bCs w:val="0"/>
      <w:szCs w:val="21"/>
    </w:rPr>
  </w:style>
  <w:style w:type="paragraph" w:customStyle="1" w:styleId="PolicyBulletstyle">
    <w:name w:val="Policy Bullet style"/>
    <w:basedOn w:val="Normal"/>
    <w:link w:val="PolicyBulletstyleChar"/>
    <w:rsid w:val="008F2D32"/>
    <w:pPr>
      <w:numPr>
        <w:numId w:val="1"/>
      </w:numPr>
    </w:pPr>
    <w:rPr>
      <w:bCs w:val="0"/>
    </w:rPr>
  </w:style>
  <w:style w:type="character" w:customStyle="1" w:styleId="Policytext-Level1Char">
    <w:name w:val="Policy text -Level 1 Char"/>
    <w:link w:val="Policytext-Level1"/>
    <w:rsid w:val="0055598E"/>
    <w:rPr>
      <w:rFonts w:ascii="Garamond" w:hAnsi="Garamond" w:cs="Arial"/>
      <w:sz w:val="24"/>
      <w:szCs w:val="21"/>
    </w:rPr>
  </w:style>
  <w:style w:type="paragraph" w:customStyle="1" w:styleId="PolicySub-sectionheading">
    <w:name w:val="Policy Sub-section heading"/>
    <w:basedOn w:val="Normal"/>
    <w:rsid w:val="008F2D32"/>
    <w:pPr>
      <w:spacing w:before="240"/>
      <w:ind w:left="720" w:hanging="360"/>
    </w:pPr>
    <w:rPr>
      <w:b/>
      <w:szCs w:val="20"/>
    </w:rPr>
  </w:style>
  <w:style w:type="paragraph" w:customStyle="1" w:styleId="Policydefinitiontext">
    <w:name w:val="Policy definition text"/>
    <w:basedOn w:val="Normal"/>
    <w:rsid w:val="008F2D32"/>
    <w:pPr>
      <w:spacing w:before="240"/>
      <w:ind w:left="720" w:hanging="360"/>
    </w:pPr>
    <w:rPr>
      <w:bCs w:val="0"/>
      <w:szCs w:val="20"/>
    </w:rPr>
  </w:style>
  <w:style w:type="paragraph" w:customStyle="1" w:styleId="PolicyInfotext">
    <w:name w:val="Policy Info text"/>
    <w:basedOn w:val="Normal"/>
    <w:autoRedefine/>
    <w:rsid w:val="008F2D32"/>
    <w:pPr>
      <w:ind w:left="180"/>
    </w:pPr>
    <w:rPr>
      <w:bCs w:val="0"/>
      <w:sz w:val="18"/>
      <w:szCs w:val="20"/>
    </w:rPr>
  </w:style>
  <w:style w:type="paragraph" w:customStyle="1" w:styleId="Policytext-Level2">
    <w:name w:val="Policy text -Level 2"/>
    <w:basedOn w:val="Policytext-Level1"/>
    <w:link w:val="Policytext-Level2CharChar"/>
    <w:rsid w:val="008F2D32"/>
    <w:pPr>
      <w:ind w:left="720"/>
    </w:pPr>
    <w:rPr>
      <w:color w:val="000000"/>
    </w:rPr>
  </w:style>
  <w:style w:type="character" w:customStyle="1" w:styleId="Policytext-Level2CharChar">
    <w:name w:val="Policy text -Level 2 Char Char"/>
    <w:link w:val="Policytext-Level2"/>
    <w:rsid w:val="008F2D32"/>
    <w:rPr>
      <w:rFonts w:ascii="Garamond" w:hAnsi="Garamond"/>
      <w:color w:val="000000"/>
      <w:sz w:val="24"/>
    </w:rPr>
  </w:style>
  <w:style w:type="paragraph" w:customStyle="1" w:styleId="PolicyBulletstyle2">
    <w:name w:val="Policy Bullet style + 2"/>
    <w:basedOn w:val="PolicyBulletstyle"/>
    <w:link w:val="PolicyBulletstyle2CharChar"/>
    <w:rsid w:val="008F2D32"/>
    <w:pPr>
      <w:spacing w:before="40"/>
    </w:pPr>
    <w:rPr>
      <w:color w:val="000000"/>
    </w:rPr>
  </w:style>
  <w:style w:type="character" w:customStyle="1" w:styleId="PolicyBulletstyleChar">
    <w:name w:val="Policy Bullet style Char"/>
    <w:link w:val="PolicyBulletstyle"/>
    <w:rsid w:val="008F2D32"/>
    <w:rPr>
      <w:rFonts w:ascii="Garamond" w:hAnsi="Garamond"/>
      <w:sz w:val="24"/>
      <w:szCs w:val="24"/>
    </w:rPr>
  </w:style>
  <w:style w:type="character" w:customStyle="1" w:styleId="PolicyBulletstyle2CharChar">
    <w:name w:val="Policy Bullet style + 2 Char Char"/>
    <w:link w:val="PolicyBulletstyle2"/>
    <w:rsid w:val="008F2D32"/>
    <w:rPr>
      <w:rFonts w:ascii="Garamond" w:hAnsi="Garamond"/>
      <w:color w:val="000000"/>
      <w:sz w:val="24"/>
      <w:szCs w:val="24"/>
    </w:rPr>
  </w:style>
  <w:style w:type="numbering" w:customStyle="1" w:styleId="PolicySub-Bulletedstyle">
    <w:name w:val="Policy Sub-Bulleted style"/>
    <w:basedOn w:val="NoList"/>
    <w:rsid w:val="008F2D32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2C153C"/>
    <w:pPr>
      <w:spacing w:before="100" w:beforeAutospacing="1" w:after="100" w:afterAutospacing="1"/>
    </w:pPr>
    <w:rPr>
      <w:rFonts w:ascii="Times New Roman" w:hAnsi="Times New Roman"/>
      <w:bCs w:val="0"/>
    </w:rPr>
  </w:style>
  <w:style w:type="paragraph" w:styleId="ListParagraph">
    <w:name w:val="List Paragraph"/>
    <w:basedOn w:val="Normal"/>
    <w:uiPriority w:val="34"/>
    <w:qFormat/>
    <w:rsid w:val="00944F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customStyle="1" w:styleId="Default">
    <w:name w:val="Default"/>
    <w:rsid w:val="000861C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E3B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49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raelsanchez\Desktop\KDADS%20STANDARD%20POLICY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67EE222A2E4B3EBBD05596B8FB9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049F-3583-4FB9-A520-8CD62F72DA1A}"/>
      </w:docPartPr>
      <w:docPartBody>
        <w:p w:rsidR="00000000" w:rsidRDefault="005176B2" w:rsidP="005176B2">
          <w:pPr>
            <w:pStyle w:val="A467EE222A2E4B3EBBD05596B8FB9A8E1"/>
          </w:pPr>
          <w:r>
            <w:rPr>
              <w:rStyle w:val="PlaceholderText"/>
            </w:rPr>
            <w:t xml:space="preserve">Select </w:t>
          </w:r>
          <w:r w:rsidRPr="00016F92">
            <w:rPr>
              <w:rStyle w:val="PlaceholderText"/>
            </w:rPr>
            <w:t>date</w:t>
          </w:r>
        </w:p>
      </w:docPartBody>
    </w:docPart>
    <w:docPart>
      <w:docPartPr>
        <w:name w:val="474D289EBD3E4F9189FE054B319D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DD4F-D1C6-4213-92CC-352B76B1C95B}"/>
      </w:docPartPr>
      <w:docPartBody>
        <w:p w:rsidR="00000000" w:rsidRDefault="005176B2" w:rsidP="005176B2">
          <w:pPr>
            <w:pStyle w:val="474D289EBD3E4F9189FE054B319D117F"/>
          </w:pPr>
          <w:r w:rsidRPr="00016F92">
            <w:rPr>
              <w:rStyle w:val="PlaceholderText"/>
            </w:rPr>
            <w:t>Choose an item.</w:t>
          </w:r>
        </w:p>
      </w:docPartBody>
    </w:docPart>
    <w:docPart>
      <w:docPartPr>
        <w:name w:val="D63C63DAB1A84C68BCC6C819E02E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42D1-47F4-42E3-96AB-A473632BA34D}"/>
      </w:docPartPr>
      <w:docPartBody>
        <w:p w:rsidR="00000000" w:rsidRDefault="005176B2" w:rsidP="005176B2">
          <w:pPr>
            <w:pStyle w:val="D63C63DAB1A84C68BCC6C819E02E2182"/>
          </w:pPr>
          <w:r>
            <w:rPr>
              <w:rStyle w:val="PlaceholderText"/>
            </w:rPr>
            <w:t xml:space="preserve">Select </w:t>
          </w:r>
          <w:r w:rsidRPr="00016F92">
            <w:rPr>
              <w:rStyle w:val="PlaceholderText"/>
            </w:rPr>
            <w:t>date</w:t>
          </w:r>
        </w:p>
      </w:docPartBody>
    </w:docPart>
    <w:docPart>
      <w:docPartPr>
        <w:name w:val="297091ED7ACA44658D278CA86BCF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A4CE-EF4E-4A2B-8646-137D00925B23}"/>
      </w:docPartPr>
      <w:docPartBody>
        <w:p w:rsidR="00000000" w:rsidRDefault="005176B2" w:rsidP="005176B2">
          <w:pPr>
            <w:pStyle w:val="297091ED7ACA44658D278CA86BCF8443"/>
          </w:pPr>
          <w:r w:rsidRPr="00016F92">
            <w:rPr>
              <w:rStyle w:val="PlaceholderText"/>
            </w:rPr>
            <w:t>Choose an item.</w:t>
          </w:r>
        </w:p>
      </w:docPartBody>
    </w:docPart>
    <w:docPart>
      <w:docPartPr>
        <w:name w:val="F103FA39CB4C42169C783FF400BF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ACA1-D28F-47E3-8AE2-B9EEC04E51A5}"/>
      </w:docPartPr>
      <w:docPartBody>
        <w:p w:rsidR="00000000" w:rsidRDefault="005176B2" w:rsidP="005176B2">
          <w:pPr>
            <w:pStyle w:val="F103FA39CB4C42169C783FF400BFC9A3"/>
          </w:pPr>
          <w:r>
            <w:rPr>
              <w:rStyle w:val="PlaceholderText"/>
            </w:rPr>
            <w:t xml:space="preserve">Select </w:t>
          </w:r>
          <w:r w:rsidRPr="00016F92">
            <w:rPr>
              <w:rStyle w:val="PlaceholderText"/>
            </w:rPr>
            <w:t>date</w:t>
          </w:r>
        </w:p>
      </w:docPartBody>
    </w:docPart>
    <w:docPart>
      <w:docPartPr>
        <w:name w:val="EE4B2D5C2D5A42E5BCF0E74BBA81A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EBD2C-FC64-4DE1-9A1D-D9D7CDB9CB9F}"/>
      </w:docPartPr>
      <w:docPartBody>
        <w:p w:rsidR="00000000" w:rsidRDefault="005176B2" w:rsidP="005176B2">
          <w:pPr>
            <w:pStyle w:val="EE4B2D5C2D5A42E5BCF0E74BBA81A797"/>
          </w:pPr>
          <w:r w:rsidRPr="00016F92">
            <w:rPr>
              <w:rStyle w:val="PlaceholderText"/>
            </w:rPr>
            <w:t>Choose an item.</w:t>
          </w:r>
        </w:p>
      </w:docPartBody>
    </w:docPart>
    <w:docPart>
      <w:docPartPr>
        <w:name w:val="E866BADFB63149BCBDBEC9B0E765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5C584-A5ED-4B17-B92F-E1A7A6227434}"/>
      </w:docPartPr>
      <w:docPartBody>
        <w:p w:rsidR="00000000" w:rsidRDefault="005176B2" w:rsidP="005176B2">
          <w:pPr>
            <w:pStyle w:val="E866BADFB63149BCBDBEC9B0E7654681"/>
          </w:pPr>
          <w:r>
            <w:rPr>
              <w:rStyle w:val="PlaceholderText"/>
            </w:rPr>
            <w:t xml:space="preserve">Select </w:t>
          </w:r>
          <w:r w:rsidRPr="00016F92">
            <w:rPr>
              <w:rStyle w:val="PlaceholderText"/>
            </w:rPr>
            <w:t>date</w:t>
          </w:r>
        </w:p>
      </w:docPartBody>
    </w:docPart>
    <w:docPart>
      <w:docPartPr>
        <w:name w:val="794DACC8B5AE431C9E02D1418AAB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B16CA-BB7C-4922-B8D5-E0374C32DFC1}"/>
      </w:docPartPr>
      <w:docPartBody>
        <w:p w:rsidR="00000000" w:rsidRDefault="005176B2" w:rsidP="005176B2">
          <w:pPr>
            <w:pStyle w:val="794DACC8B5AE431C9E02D1418AABFB98"/>
          </w:pPr>
          <w:r w:rsidRPr="00016F9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B2"/>
    <w:rsid w:val="005176B2"/>
    <w:rsid w:val="006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6B2"/>
    <w:rPr>
      <w:color w:val="808080"/>
    </w:rPr>
  </w:style>
  <w:style w:type="paragraph" w:customStyle="1" w:styleId="A467EE222A2E4B3EBBD05596B8FB9A8E">
    <w:name w:val="A467EE222A2E4B3EBBD05596B8FB9A8E"/>
    <w:rsid w:val="005176B2"/>
    <w:pPr>
      <w:spacing w:after="0" w:line="240" w:lineRule="auto"/>
    </w:pPr>
    <w:rPr>
      <w:rFonts w:ascii="Garamond" w:eastAsia="Times New Roman" w:hAnsi="Garamond" w:cs="Times New Roman"/>
      <w:bCs/>
      <w:sz w:val="20"/>
      <w:szCs w:val="28"/>
    </w:rPr>
  </w:style>
  <w:style w:type="paragraph" w:customStyle="1" w:styleId="E0165AFEB56B4D3BA69543FCCE1DC417">
    <w:name w:val="E0165AFEB56B4D3BA69543FCCE1DC417"/>
    <w:rsid w:val="005176B2"/>
  </w:style>
  <w:style w:type="paragraph" w:customStyle="1" w:styleId="7233D58D3BA040AB845375FFCD887CAE">
    <w:name w:val="7233D58D3BA040AB845375FFCD887CAE"/>
    <w:rsid w:val="005176B2"/>
  </w:style>
  <w:style w:type="paragraph" w:customStyle="1" w:styleId="823F31E5AF774B13B3896D6EF0EB555B">
    <w:name w:val="823F31E5AF774B13B3896D6EF0EB555B"/>
    <w:rsid w:val="005176B2"/>
  </w:style>
  <w:style w:type="paragraph" w:customStyle="1" w:styleId="ACF3140B022646278CAE820AB3D33D68">
    <w:name w:val="ACF3140B022646278CAE820AB3D33D68"/>
    <w:rsid w:val="005176B2"/>
  </w:style>
  <w:style w:type="paragraph" w:customStyle="1" w:styleId="A467EE222A2E4B3EBBD05596B8FB9A8E1">
    <w:name w:val="A467EE222A2E4B3EBBD05596B8FB9A8E1"/>
    <w:rsid w:val="005176B2"/>
    <w:pPr>
      <w:spacing w:after="0" w:line="240" w:lineRule="auto"/>
    </w:pPr>
    <w:rPr>
      <w:rFonts w:ascii="Garamond" w:eastAsia="Times New Roman" w:hAnsi="Garamond" w:cs="Times New Roman"/>
      <w:bCs/>
      <w:sz w:val="20"/>
      <w:szCs w:val="28"/>
    </w:rPr>
  </w:style>
  <w:style w:type="paragraph" w:customStyle="1" w:styleId="474D289EBD3E4F9189FE054B319D117F">
    <w:name w:val="474D289EBD3E4F9189FE054B319D117F"/>
    <w:rsid w:val="005176B2"/>
    <w:pPr>
      <w:spacing w:after="0" w:line="240" w:lineRule="auto"/>
    </w:pPr>
    <w:rPr>
      <w:rFonts w:ascii="Garamond" w:eastAsia="Times New Roman" w:hAnsi="Garamond" w:cs="Times New Roman"/>
      <w:bCs/>
      <w:sz w:val="20"/>
      <w:szCs w:val="28"/>
    </w:rPr>
  </w:style>
  <w:style w:type="paragraph" w:customStyle="1" w:styleId="E0165AFEB56B4D3BA69543FCCE1DC4171">
    <w:name w:val="E0165AFEB56B4D3BA69543FCCE1DC4171"/>
    <w:rsid w:val="005176B2"/>
    <w:pPr>
      <w:spacing w:after="0" w:line="240" w:lineRule="auto"/>
    </w:pPr>
    <w:rPr>
      <w:rFonts w:ascii="Garamond" w:eastAsia="Times New Roman" w:hAnsi="Garamond" w:cs="Times New Roman"/>
      <w:bCs/>
      <w:sz w:val="20"/>
      <w:szCs w:val="28"/>
    </w:rPr>
  </w:style>
  <w:style w:type="paragraph" w:customStyle="1" w:styleId="7233D58D3BA040AB845375FFCD887CAE1">
    <w:name w:val="7233D58D3BA040AB845375FFCD887CAE1"/>
    <w:rsid w:val="005176B2"/>
    <w:pPr>
      <w:spacing w:after="0" w:line="240" w:lineRule="auto"/>
    </w:pPr>
    <w:rPr>
      <w:rFonts w:ascii="Garamond" w:eastAsia="Times New Roman" w:hAnsi="Garamond" w:cs="Times New Roman"/>
      <w:bCs/>
      <w:sz w:val="20"/>
      <w:szCs w:val="28"/>
    </w:rPr>
  </w:style>
  <w:style w:type="paragraph" w:customStyle="1" w:styleId="823F31E5AF774B13B3896D6EF0EB555B1">
    <w:name w:val="823F31E5AF774B13B3896D6EF0EB555B1"/>
    <w:rsid w:val="005176B2"/>
    <w:pPr>
      <w:spacing w:after="0" w:line="240" w:lineRule="auto"/>
    </w:pPr>
    <w:rPr>
      <w:rFonts w:ascii="Garamond" w:eastAsia="Times New Roman" w:hAnsi="Garamond" w:cs="Times New Roman"/>
      <w:bCs/>
      <w:sz w:val="20"/>
      <w:szCs w:val="28"/>
    </w:rPr>
  </w:style>
  <w:style w:type="paragraph" w:customStyle="1" w:styleId="D63C63DAB1A84C68BCC6C819E02E2182">
    <w:name w:val="D63C63DAB1A84C68BCC6C819E02E2182"/>
    <w:rsid w:val="005176B2"/>
  </w:style>
  <w:style w:type="paragraph" w:customStyle="1" w:styleId="297091ED7ACA44658D278CA86BCF8443">
    <w:name w:val="297091ED7ACA44658D278CA86BCF8443"/>
    <w:rsid w:val="005176B2"/>
  </w:style>
  <w:style w:type="paragraph" w:customStyle="1" w:styleId="88D0EA4B95BB4BF8BA234B7C2C1CB050">
    <w:name w:val="88D0EA4B95BB4BF8BA234B7C2C1CB050"/>
    <w:rsid w:val="005176B2"/>
  </w:style>
  <w:style w:type="paragraph" w:customStyle="1" w:styleId="3EC737100C974694A0194F44054FC51A">
    <w:name w:val="3EC737100C974694A0194F44054FC51A"/>
    <w:rsid w:val="005176B2"/>
  </w:style>
  <w:style w:type="paragraph" w:customStyle="1" w:styleId="F103FA39CB4C42169C783FF400BFC9A3">
    <w:name w:val="F103FA39CB4C42169C783FF400BFC9A3"/>
    <w:rsid w:val="005176B2"/>
  </w:style>
  <w:style w:type="paragraph" w:customStyle="1" w:styleId="EE4B2D5C2D5A42E5BCF0E74BBA81A797">
    <w:name w:val="EE4B2D5C2D5A42E5BCF0E74BBA81A797"/>
    <w:rsid w:val="005176B2"/>
  </w:style>
  <w:style w:type="paragraph" w:customStyle="1" w:styleId="F52E0BE8F4724F119A53890357162625">
    <w:name w:val="F52E0BE8F4724F119A53890357162625"/>
    <w:rsid w:val="005176B2"/>
  </w:style>
  <w:style w:type="paragraph" w:customStyle="1" w:styleId="E866BADFB63149BCBDBEC9B0E7654681">
    <w:name w:val="E866BADFB63149BCBDBEC9B0E7654681"/>
    <w:rsid w:val="005176B2"/>
  </w:style>
  <w:style w:type="paragraph" w:customStyle="1" w:styleId="794DACC8B5AE431C9E02D1418AABFB98">
    <w:name w:val="794DACC8B5AE431C9E02D1418AABFB98"/>
    <w:rsid w:val="005176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6B2"/>
    <w:rPr>
      <w:color w:val="808080"/>
    </w:rPr>
  </w:style>
  <w:style w:type="paragraph" w:customStyle="1" w:styleId="A467EE222A2E4B3EBBD05596B8FB9A8E">
    <w:name w:val="A467EE222A2E4B3EBBD05596B8FB9A8E"/>
    <w:rsid w:val="005176B2"/>
    <w:pPr>
      <w:spacing w:after="0" w:line="240" w:lineRule="auto"/>
    </w:pPr>
    <w:rPr>
      <w:rFonts w:ascii="Garamond" w:eastAsia="Times New Roman" w:hAnsi="Garamond" w:cs="Times New Roman"/>
      <w:bCs/>
      <w:sz w:val="20"/>
      <w:szCs w:val="28"/>
    </w:rPr>
  </w:style>
  <w:style w:type="paragraph" w:customStyle="1" w:styleId="E0165AFEB56B4D3BA69543FCCE1DC417">
    <w:name w:val="E0165AFEB56B4D3BA69543FCCE1DC417"/>
    <w:rsid w:val="005176B2"/>
  </w:style>
  <w:style w:type="paragraph" w:customStyle="1" w:styleId="7233D58D3BA040AB845375FFCD887CAE">
    <w:name w:val="7233D58D3BA040AB845375FFCD887CAE"/>
    <w:rsid w:val="005176B2"/>
  </w:style>
  <w:style w:type="paragraph" w:customStyle="1" w:styleId="823F31E5AF774B13B3896D6EF0EB555B">
    <w:name w:val="823F31E5AF774B13B3896D6EF0EB555B"/>
    <w:rsid w:val="005176B2"/>
  </w:style>
  <w:style w:type="paragraph" w:customStyle="1" w:styleId="ACF3140B022646278CAE820AB3D33D68">
    <w:name w:val="ACF3140B022646278CAE820AB3D33D68"/>
    <w:rsid w:val="005176B2"/>
  </w:style>
  <w:style w:type="paragraph" w:customStyle="1" w:styleId="A467EE222A2E4B3EBBD05596B8FB9A8E1">
    <w:name w:val="A467EE222A2E4B3EBBD05596B8FB9A8E1"/>
    <w:rsid w:val="005176B2"/>
    <w:pPr>
      <w:spacing w:after="0" w:line="240" w:lineRule="auto"/>
    </w:pPr>
    <w:rPr>
      <w:rFonts w:ascii="Garamond" w:eastAsia="Times New Roman" w:hAnsi="Garamond" w:cs="Times New Roman"/>
      <w:bCs/>
      <w:sz w:val="20"/>
      <w:szCs w:val="28"/>
    </w:rPr>
  </w:style>
  <w:style w:type="paragraph" w:customStyle="1" w:styleId="474D289EBD3E4F9189FE054B319D117F">
    <w:name w:val="474D289EBD3E4F9189FE054B319D117F"/>
    <w:rsid w:val="005176B2"/>
    <w:pPr>
      <w:spacing w:after="0" w:line="240" w:lineRule="auto"/>
    </w:pPr>
    <w:rPr>
      <w:rFonts w:ascii="Garamond" w:eastAsia="Times New Roman" w:hAnsi="Garamond" w:cs="Times New Roman"/>
      <w:bCs/>
      <w:sz w:val="20"/>
      <w:szCs w:val="28"/>
    </w:rPr>
  </w:style>
  <w:style w:type="paragraph" w:customStyle="1" w:styleId="E0165AFEB56B4D3BA69543FCCE1DC4171">
    <w:name w:val="E0165AFEB56B4D3BA69543FCCE1DC4171"/>
    <w:rsid w:val="005176B2"/>
    <w:pPr>
      <w:spacing w:after="0" w:line="240" w:lineRule="auto"/>
    </w:pPr>
    <w:rPr>
      <w:rFonts w:ascii="Garamond" w:eastAsia="Times New Roman" w:hAnsi="Garamond" w:cs="Times New Roman"/>
      <w:bCs/>
      <w:sz w:val="20"/>
      <w:szCs w:val="28"/>
    </w:rPr>
  </w:style>
  <w:style w:type="paragraph" w:customStyle="1" w:styleId="7233D58D3BA040AB845375FFCD887CAE1">
    <w:name w:val="7233D58D3BA040AB845375FFCD887CAE1"/>
    <w:rsid w:val="005176B2"/>
    <w:pPr>
      <w:spacing w:after="0" w:line="240" w:lineRule="auto"/>
    </w:pPr>
    <w:rPr>
      <w:rFonts w:ascii="Garamond" w:eastAsia="Times New Roman" w:hAnsi="Garamond" w:cs="Times New Roman"/>
      <w:bCs/>
      <w:sz w:val="20"/>
      <w:szCs w:val="28"/>
    </w:rPr>
  </w:style>
  <w:style w:type="paragraph" w:customStyle="1" w:styleId="823F31E5AF774B13B3896D6EF0EB555B1">
    <w:name w:val="823F31E5AF774B13B3896D6EF0EB555B1"/>
    <w:rsid w:val="005176B2"/>
    <w:pPr>
      <w:spacing w:after="0" w:line="240" w:lineRule="auto"/>
    </w:pPr>
    <w:rPr>
      <w:rFonts w:ascii="Garamond" w:eastAsia="Times New Roman" w:hAnsi="Garamond" w:cs="Times New Roman"/>
      <w:bCs/>
      <w:sz w:val="20"/>
      <w:szCs w:val="28"/>
    </w:rPr>
  </w:style>
  <w:style w:type="paragraph" w:customStyle="1" w:styleId="D63C63DAB1A84C68BCC6C819E02E2182">
    <w:name w:val="D63C63DAB1A84C68BCC6C819E02E2182"/>
    <w:rsid w:val="005176B2"/>
  </w:style>
  <w:style w:type="paragraph" w:customStyle="1" w:styleId="297091ED7ACA44658D278CA86BCF8443">
    <w:name w:val="297091ED7ACA44658D278CA86BCF8443"/>
    <w:rsid w:val="005176B2"/>
  </w:style>
  <w:style w:type="paragraph" w:customStyle="1" w:styleId="88D0EA4B95BB4BF8BA234B7C2C1CB050">
    <w:name w:val="88D0EA4B95BB4BF8BA234B7C2C1CB050"/>
    <w:rsid w:val="005176B2"/>
  </w:style>
  <w:style w:type="paragraph" w:customStyle="1" w:styleId="3EC737100C974694A0194F44054FC51A">
    <w:name w:val="3EC737100C974694A0194F44054FC51A"/>
    <w:rsid w:val="005176B2"/>
  </w:style>
  <w:style w:type="paragraph" w:customStyle="1" w:styleId="F103FA39CB4C42169C783FF400BFC9A3">
    <w:name w:val="F103FA39CB4C42169C783FF400BFC9A3"/>
    <w:rsid w:val="005176B2"/>
  </w:style>
  <w:style w:type="paragraph" w:customStyle="1" w:styleId="EE4B2D5C2D5A42E5BCF0E74BBA81A797">
    <w:name w:val="EE4B2D5C2D5A42E5BCF0E74BBA81A797"/>
    <w:rsid w:val="005176B2"/>
  </w:style>
  <w:style w:type="paragraph" w:customStyle="1" w:styleId="F52E0BE8F4724F119A53890357162625">
    <w:name w:val="F52E0BE8F4724F119A53890357162625"/>
    <w:rsid w:val="005176B2"/>
  </w:style>
  <w:style w:type="paragraph" w:customStyle="1" w:styleId="E866BADFB63149BCBDBEC9B0E7654681">
    <w:name w:val="E866BADFB63149BCBDBEC9B0E7654681"/>
    <w:rsid w:val="005176B2"/>
  </w:style>
  <w:style w:type="paragraph" w:customStyle="1" w:styleId="794DACC8B5AE431C9E02D1418AABFB98">
    <w:name w:val="794DACC8B5AE431C9E02D1418AABFB98"/>
    <w:rsid w:val="00517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KDADS STANDARD POLICY1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on Aging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Sanchez</dc:creator>
  <cp:lastModifiedBy>Laura Leistra</cp:lastModifiedBy>
  <cp:revision>2</cp:revision>
  <cp:lastPrinted>2014-05-30T17:56:00Z</cp:lastPrinted>
  <dcterms:created xsi:type="dcterms:W3CDTF">2014-07-28T14:56:00Z</dcterms:created>
  <dcterms:modified xsi:type="dcterms:W3CDTF">2014-07-28T14:56:00Z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