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8251" w:val="left" w:leader="none"/>
          <w:tab w:pos="11129" w:val="left" w:leader="none"/>
        </w:tabs>
        <w:spacing w:before="59"/>
        <w:ind w:left="2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NS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EPT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FOR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AGING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&amp;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ABI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ITY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ICES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spacing w:val="2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Nu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1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0" w:hRule="exact"/>
        </w:trPr>
        <w:tc>
          <w:tcPr>
            <w:tcW w:w="110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CF5"/>
          </w:tcPr>
          <w:p>
            <w:pPr>
              <w:pStyle w:val="TableParagraph"/>
              <w:spacing w:line="339" w:lineRule="exact"/>
              <w:ind w:left="102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REP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RTI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FACI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ITY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2" w:hRule="exact"/>
        </w:trPr>
        <w:tc>
          <w:tcPr>
            <w:tcW w:w="884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093" w:val="left" w:leader="none"/>
                <w:tab w:pos="7034" w:val="left" w:leader="none"/>
              </w:tabs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ame: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  <w:u w:val="none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o.:</w:t>
            </w:r>
          </w:p>
          <w:p>
            <w:pPr>
              <w:pStyle w:val="TableParagraph"/>
              <w:tabs>
                <w:tab w:pos="7034" w:val="left" w:leader="none"/>
              </w:tabs>
              <w:spacing w:before="12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E-mail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ess: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  <w:p>
            <w:pPr>
              <w:pStyle w:val="TableParagraph"/>
              <w:tabs>
                <w:tab w:pos="3463" w:val="left" w:leader="none"/>
                <w:tab w:pos="4891" w:val="left" w:leader="none"/>
              </w:tabs>
              <w:spacing w:before="9"/>
              <w:ind w:left="146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t/PO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(Ci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y/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tat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(Z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841" w:type="dxa"/>
            <w:gridSpan w:val="5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8841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10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CF5"/>
          </w:tcPr>
          <w:p>
            <w:pPr>
              <w:pStyle w:val="TableParagraph"/>
              <w:spacing w:line="341" w:lineRule="exact"/>
              <w:ind w:left="102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REPORTI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8"/>
                <w:szCs w:val="28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PARTY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2" w:hRule="exact"/>
        </w:trPr>
        <w:tc>
          <w:tcPr>
            <w:tcW w:w="1100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ame: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60" w:lineRule="exact" w:before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454" w:lineRule="auto"/>
              <w:ind w:left="102" w:right="-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Work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902" w:type="dxa"/>
            <w:gridSpan w:val="5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57" w:hRule="exact"/>
        </w:trPr>
        <w:tc>
          <w:tcPr>
            <w:tcW w:w="1100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02" w:type="dxa"/>
            <w:gridSpan w:val="5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90" w:val="left" w:leader="none"/>
                <w:tab w:pos="7674" w:val="left" w:leader="none"/>
              </w:tabs>
              <w:spacing w:line="218" w:lineRule="exact"/>
              <w:ind w:left="1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t)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t)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(T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/P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</w:tr>
      <w:tr>
        <w:trPr>
          <w:trHeight w:val="554" w:hRule="exact"/>
        </w:trPr>
        <w:tc>
          <w:tcPr>
            <w:tcW w:w="1100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50" w:type="dxa"/>
            <w:gridSpan w:val="2"/>
            <w:vMerge w:val="restart"/>
            <w:tcBorders>
              <w:top w:val="single" w:sz="5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83" w:val="left" w:leader="none"/>
              </w:tabs>
              <w:spacing w:line="218" w:lineRule="exact"/>
              <w:ind w:left="105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t/PO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(Ci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y/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tat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  <w:p>
            <w:pPr>
              <w:pStyle w:val="TableParagraph"/>
              <w:tabs>
                <w:tab w:pos="899" w:val="left" w:leader="none"/>
                <w:tab w:pos="4356" w:val="left" w:leader="none"/>
              </w:tabs>
              <w:spacing w:before="32"/>
              <w:ind w:left="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Work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E-mail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4052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20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(Z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</w:tr>
      <w:tr>
        <w:trPr>
          <w:trHeight w:val="305" w:hRule="exact"/>
        </w:trPr>
        <w:tc>
          <w:tcPr>
            <w:tcW w:w="1100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50" w:type="dxa"/>
            <w:gridSpan w:val="2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2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110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CF5"/>
          </w:tcPr>
          <w:p>
            <w:pPr>
              <w:pStyle w:val="TableParagraph"/>
              <w:spacing w:line="339" w:lineRule="exact"/>
              <w:ind w:left="102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INC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DENT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NF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8"/>
                <w:szCs w:val="28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RM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78" w:hRule="exact"/>
        </w:trPr>
        <w:tc>
          <w:tcPr>
            <w:tcW w:w="110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412" w:val="left" w:leader="none"/>
                <w:tab w:pos="10781" w:val="left" w:leader="none"/>
              </w:tabs>
              <w:spacing w:line="291" w:lineRule="exact"/>
              <w:ind w:left="21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</w:tr>
      <w:tr>
        <w:trPr>
          <w:trHeight w:val="303" w:hRule="exact"/>
        </w:trPr>
        <w:tc>
          <w:tcPr>
            <w:tcW w:w="3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CF5"/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t(s)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nvol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CF5"/>
          </w:tcPr>
          <w:p>
            <w:pPr>
              <w:pStyle w:val="TableParagraph"/>
              <w:spacing w:line="291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nit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tat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nt(s)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CF5"/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ip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02" w:hRule="exact"/>
        </w:trPr>
        <w:tc>
          <w:tcPr>
            <w:tcW w:w="3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3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250" w:hRule="exact"/>
        </w:trPr>
        <w:tc>
          <w:tcPr>
            <w:tcW w:w="110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Info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follo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s: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ease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ecific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escrip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t,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lve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ha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ha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footerReference w:type="default" r:id="rId5"/>
          <w:type w:val="continuous"/>
          <w:pgSz w:w="12240" w:h="15840"/>
          <w:pgMar w:footer="462" w:top="300" w:bottom="660" w:left="500" w:right="500"/>
          <w:pgNumType w:start="1"/>
        </w:sectPr>
      </w:pPr>
    </w:p>
    <w:p>
      <w:pPr>
        <w:spacing w:line="80" w:lineRule="exact" w:before="5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3" w:hRule="exact"/>
        </w:trPr>
        <w:tc>
          <w:tcPr>
            <w:tcW w:w="1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CF5"/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rr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tak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nt: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124" w:hRule="exact"/>
        </w:trPr>
        <w:tc>
          <w:tcPr>
            <w:tcW w:w="1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854" w:val="left" w:leader="none"/>
                <w:tab w:pos="9022" w:val="left" w:leader="none"/>
              </w:tabs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cens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4"/>
                <w:szCs w:val="24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oard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ursi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g?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_Y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  <w:u w:val="none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  <w:u w:val="single" w:color="000000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</w:t>
            </w:r>
          </w:p>
        </w:tc>
      </w:tr>
      <w:tr>
        <w:trPr>
          <w:trHeight w:val="341" w:hRule="exact"/>
        </w:trPr>
        <w:tc>
          <w:tcPr>
            <w:tcW w:w="1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Plan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ff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rogr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718" w:hRule="exact"/>
        </w:trPr>
        <w:tc>
          <w:tcPr>
            <w:tcW w:w="1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1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before="54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rc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8"/>
                <w:szCs w:val="18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4"/>
                <w:w w:val="100"/>
                <w:sz w:val="18"/>
                <w:szCs w:val="18"/>
              </w:rPr>
            </w:r>
            <w:hyperlink r:id="rId6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8"/>
                  <w:szCs w:val="1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://w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.c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v/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8"/>
                  <w:szCs w:val="18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rv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yC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fica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/P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/l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t.a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8"/>
                  <w:szCs w:val="18"/>
                  <w:u w:val="none"/>
                </w:rPr>
              </w:r>
            </w:hyperlink>
          </w:p>
        </w:tc>
      </w:tr>
      <w:tr>
        <w:trPr>
          <w:trHeight w:val="132" w:hRule="exact"/>
        </w:trPr>
        <w:tc>
          <w:tcPr>
            <w:tcW w:w="1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1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usp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ted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rime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LTC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cili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accordan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ordable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are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erti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fa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ilit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):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04" w:hRule="exact"/>
        </w:trPr>
        <w:tc>
          <w:tcPr>
            <w:tcW w:w="110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tabs>
                <w:tab w:pos="7229" w:val="left" w:leader="none"/>
              </w:tabs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time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Law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rceme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ase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um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er: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295" w:hRule="exact"/>
        </w:trPr>
        <w:tc>
          <w:tcPr>
            <w:tcW w:w="110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before="4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List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ver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ndiv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dua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8" w:hRule="exact"/>
        </w:trPr>
        <w:tc>
          <w:tcPr>
            <w:tcW w:w="110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2266" w:hRule="exact"/>
        </w:trPr>
        <w:tc>
          <w:tcPr>
            <w:tcW w:w="1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2" w:val="left" w:leader="none"/>
              </w:tabs>
              <w:spacing w:line="239" w:lineRule="auto"/>
              <w:ind w:left="822" w:right="414" w:hanging="36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Facility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tigat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port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porti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ocu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ntation.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clu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MDS,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otes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rti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incident.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tate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  <w:u w:val="none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only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ACH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uch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ALF,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RH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  <w:u w:val="none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F,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Ho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Plu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  <w:u w:val="none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c.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  <w:u w:val="none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FCS,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NSA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alth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  <w:u w:val="none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Pla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ppropriat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2" w:val="left" w:leader="none"/>
              </w:tabs>
              <w:ind w:left="822" w:right="0" w:hanging="36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Nur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try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icati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CNA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d/or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CMA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copy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certi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icate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2" w:val="left" w:leader="none"/>
              </w:tabs>
              <w:ind w:left="822" w:right="0" w:hanging="36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Copy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2" w:val="left" w:leader="none"/>
              </w:tabs>
              <w:spacing w:line="242" w:lineRule="exact"/>
              <w:ind w:left="822" w:right="0" w:hanging="36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wit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origin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0"/>
                <w:szCs w:val="20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  <w:u w:val="single" w:color="000000"/>
              </w:rPr>
              <w:t>ta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  <w:u w:val="single" w:color="000000"/>
              </w:rPr>
              <w:t>ze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  <w:u w:val="single" w:color="000000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  <w:u w:val="single" w:color="000000"/>
              </w:rPr>
              <w:t>ss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  <w:u w:val="single" w:color="000000"/>
              </w:rPr>
              <w:t>stat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  <w:u w:val="single" w:color="00000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0"/>
                <w:szCs w:val="20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rom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tho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  <w:u w:val="none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iduals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  <w:u w:val="none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ga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  <w:u w:val="none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ding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abu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gl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ct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xploi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  <w:u w:val="none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ation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ind w:right="455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facility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staff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  <w:u w:val="single" w:color="00000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r.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2" w:val="left" w:leader="none"/>
              </w:tabs>
              <w:ind w:left="822" w:right="0" w:hanging="36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ation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form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ppli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7" w:hRule="exact"/>
        </w:trPr>
        <w:tc>
          <w:tcPr>
            <w:tcW w:w="1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cer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given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317" w:hRule="exact"/>
        </w:trPr>
        <w:tc>
          <w:tcPr>
            <w:tcW w:w="1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623" w:val="left" w:leader="none"/>
                <w:tab w:pos="8025" w:val="left" w:leader="none"/>
                <w:tab w:pos="9898" w:val="left" w:leader="none"/>
              </w:tabs>
              <w:spacing w:line="243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nature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igation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itle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Date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1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Plea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send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ents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wit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rki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</w:tc>
      </w:tr>
      <w:tr>
        <w:trPr>
          <w:trHeight w:val="809" w:hRule="exact"/>
        </w:trPr>
        <w:tc>
          <w:tcPr>
            <w:tcW w:w="1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1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CF5"/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view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/co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nts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/r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ns: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20" w:hRule="exact"/>
        </w:trPr>
        <w:tc>
          <w:tcPr>
            <w:tcW w:w="1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898" w:val="left" w:leader="none"/>
              </w:tabs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nature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Date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0" w:footer="462" w:top="420" w:bottom="660" w:left="500" w:right="520"/>
        </w:sectPr>
      </w:pPr>
    </w:p>
    <w:p>
      <w:pPr>
        <w:pStyle w:val="Heading1"/>
        <w:tabs>
          <w:tab w:pos="3506" w:val="left" w:leader="none"/>
        </w:tabs>
        <w:spacing w:before="59"/>
        <w:ind w:left="0" w:right="130"/>
        <w:jc w:val="righ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se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Nu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> </w:t>
      </w:r>
      <w:r>
        <w:rPr>
          <w:spacing w:val="-13"/>
          <w:w w:val="100"/>
        </w:rPr>
        <w:t> 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ab/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503" w:val="left" w:leader="none"/>
          <w:tab w:pos="11017" w:val="left" w:leader="none"/>
        </w:tabs>
        <w:ind w:left="0" w:right="130" w:firstLine="0"/>
        <w:jc w:val="right"/>
        <w:rPr>
          <w:rFonts w:ascii="Cambria" w:hAnsi="Cambria" w:cs="Cambria" w:eastAsia="Cambria"/>
          <w:sz w:val="28"/>
          <w:szCs w:val="28"/>
        </w:rPr>
      </w:pPr>
      <w:r>
        <w:rPr>
          <w:rFonts w:ascii="Cambria" w:hAnsi="Cambria" w:cs="Cambria" w:eastAsia="Cambria"/>
          <w:b/>
          <w:bCs/>
          <w:sz w:val="28"/>
          <w:szCs w:val="28"/>
        </w:rPr>
      </w:r>
      <w:r>
        <w:rPr>
          <w:rFonts w:ascii="Cambria" w:hAnsi="Cambria" w:cs="Cambria" w:eastAsia="Cambria"/>
          <w:b/>
          <w:bCs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z w:val="28"/>
          <w:szCs w:val="28"/>
          <w:u w:val="thick" w:color="000000"/>
        </w:rPr>
        <w:tab/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L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G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D</w:t>
      </w:r>
      <w:r>
        <w:rPr>
          <w:rFonts w:ascii="Cambria" w:hAnsi="Cambria" w:cs="Cambria" w:eastAsia="Cambria"/>
          <w:b/>
          <w:bCs/>
          <w:spacing w:val="-3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P</w:t>
      </w:r>
      <w:r>
        <w:rPr>
          <w:rFonts w:ascii="Cambria" w:hAnsi="Cambria" w:cs="Cambria" w:eastAsia="Cambria"/>
          <w:b/>
          <w:bCs/>
          <w:spacing w:val="1"/>
          <w:w w:val="100"/>
          <w:sz w:val="28"/>
          <w:szCs w:val="28"/>
          <w:u w:val="thick" w:color="000000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8"/>
          <w:szCs w:val="28"/>
          <w:u w:val="thick" w:color="000000"/>
        </w:rPr>
        <w:t>R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P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8"/>
          <w:szCs w:val="28"/>
          <w:u w:val="thick" w:color="000000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AT</w:t>
      </w:r>
      <w:r>
        <w:rPr>
          <w:rFonts w:ascii="Cambria" w:hAnsi="Cambria" w:cs="Cambria" w:eastAsia="Cambria"/>
          <w:b/>
          <w:bCs/>
          <w:spacing w:val="-1"/>
          <w:w w:val="100"/>
          <w:sz w:val="28"/>
          <w:szCs w:val="28"/>
          <w:u w:val="thick" w:color="000000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R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IN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F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O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MATION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F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28"/>
          <w:szCs w:val="28"/>
          <w:u w:val="thick" w:color="000000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ab/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  <w:u w:val="none"/>
        </w:rPr>
      </w:r>
    </w:p>
    <w:p>
      <w:pPr>
        <w:pStyle w:val="Heading2"/>
        <w:tabs>
          <w:tab w:pos="1286" w:val="left" w:leader="none"/>
          <w:tab w:pos="11129" w:val="left" w:leader="none"/>
        </w:tabs>
        <w:spacing w:line="248" w:lineRule="auto" w:before="31"/>
        <w:ind w:right="130"/>
        <w:jc w:val="right"/>
      </w:pPr>
      <w:r>
        <w:rPr>
          <w:b w:val="0"/>
          <w:bCs w:val="0"/>
          <w:spacing w:val="0"/>
          <w:w w:val="95"/>
        </w:rPr>
        <w:t>Facili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y: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25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City: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51"/>
        <w:ind w:left="2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w w:val="99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  <w:u w:val="single" w:color="000000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  <w:u w:val="single" w:color="000000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EG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ED</w:t>
      </w:r>
      <w:r>
        <w:rPr>
          <w:rFonts w:ascii="Calibri" w:hAnsi="Calibri" w:cs="Calibri" w:eastAsia="Calibri"/>
          <w:b/>
          <w:bCs/>
          <w:spacing w:val="-9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PE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PET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2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NF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3"/>
          <w:w w:val="100"/>
          <w:sz w:val="24"/>
          <w:szCs w:val="24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211" w:val="left" w:leader="none"/>
          <w:tab w:pos="11112" w:val="left" w:leader="none"/>
        </w:tabs>
        <w:spacing w:before="51"/>
        <w:ind w:left="2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Name: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tabs>
          <w:tab w:pos="5251" w:val="left" w:leader="none"/>
          <w:tab w:pos="7598" w:val="left" w:leader="none"/>
          <w:tab w:pos="9649" w:val="left" w:leader="none"/>
        </w:tabs>
        <w:spacing w:before="9"/>
        <w:ind w:left="2423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I)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)</w:t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tabs>
          <w:tab w:pos="11112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ress: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tabs>
          <w:tab w:pos="5743" w:val="left" w:leader="none"/>
          <w:tab w:pos="9106" w:val="left" w:leader="none"/>
        </w:tabs>
        <w:spacing w:before="9"/>
        <w:ind w:left="2332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x)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/S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Z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de)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5620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51"/>
        <w:ind w:left="2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30.069996pt;margin-top:17.165812pt;width:551.11999pt;height:66.00998pt;mso-position-horizontal-relative:page;mso-position-vertical-relative:paragraph;z-index:-425" coordorigin="601,343" coordsize="11022,1320">
            <v:group style="position:absolute;left:607;top:349;width:11011;height:2" coordorigin="607,349" coordsize="11011,2">
              <v:shape style="position:absolute;left:607;top:349;width:11011;height:2" coordorigin="607,349" coordsize="11011,0" path="m607,349l11618,349e" filled="f" stroked="t" strokeweight=".579980pt" strokecolor="#000000">
                <v:path arrowok="t"/>
              </v:shape>
            </v:group>
            <v:group style="position:absolute;left:612;top:354;width:2;height:1299" coordorigin="612,354" coordsize="2,1299">
              <v:shape style="position:absolute;left:612;top:354;width:2;height:1299" coordorigin="612,354" coordsize="0,1299" path="m612,354l612,1653e" filled="f" stroked="t" strokeweight=".580pt" strokecolor="#000000">
                <v:path arrowok="t"/>
              </v:shape>
            </v:group>
            <v:group style="position:absolute;left:11613;top:354;width:2;height:1299" coordorigin="11613,354" coordsize="2,1299">
              <v:shape style="position:absolute;left:11613;top:354;width:2;height:1299" coordorigin="11613,354" coordsize="0,1299" path="m11613,354l11613,1653e" filled="f" stroked="t" strokeweight=".579980pt" strokecolor="#000000">
                <v:path arrowok="t"/>
              </v:shape>
            </v:group>
            <v:group style="position:absolute;left:854;top:875;width:250;height:250" coordorigin="854,875" coordsize="250,250">
              <v:shape style="position:absolute;left:854;top:875;width:250;height:250" coordorigin="854,875" coordsize="250,250" path="m854,1125l1104,1125,1104,875,854,875,854,1125xe" filled="f" stroked="t" strokeweight=".72pt" strokecolor="#000000">
                <v:path arrowok="t"/>
              </v:shape>
            </v:group>
            <v:group style="position:absolute;left:854;top:1307;width:250;height:250" coordorigin="854,1307" coordsize="250,250">
              <v:shape style="position:absolute;left:854;top:1307;width:250;height:250" coordorigin="854,1307" coordsize="250,250" path="m854,1557l1104,1557,1104,1307,854,1307,854,1557xe" filled="f" stroked="t" strokeweight=".72pt" strokecolor="#000000">
                <v:path arrowok="t"/>
              </v:shape>
            </v:group>
            <v:group style="position:absolute;left:607;top:1658;width:11011;height:2" coordorigin="607,1658" coordsize="11011,2">
              <v:shape style="position:absolute;left:607;top:1658;width:11011;height:2" coordorigin="607,1658" coordsize="11011,0" path="m607,1658l11618,1658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nsu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fol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ach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his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rm.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95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2.720001pt;margin-top:-.460137pt;width:12.48pt;height:12.48pt;mso-position-horizontal-relative:page;mso-position-vertical-relative:paragraph;z-index:-426" coordorigin="854,-9" coordsize="250,250">
            <v:shape style="position:absolute;left:854;top:-9;width:250;height:250" coordorigin="854,-9" coordsize="250,250" path="m854,240l1104,240,1104,-9,854,-9,854,240xe" filled="f" stroked="t" strokeweight=".7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CRE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NING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&amp;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NI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HIS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74"/>
        <w:ind w:left="95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IFI</w:t>
      </w:r>
      <w:r>
        <w:rPr>
          <w:rFonts w:ascii="Arial" w:hAnsi="Arial" w:cs="Arial" w:eastAsia="Arial"/>
          <w:b/>
          <w:bCs/>
          <w:spacing w:val="5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LIC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74"/>
        <w:ind w:left="95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R’S</w:t>
      </w:r>
      <w:r>
        <w:rPr>
          <w:rFonts w:ascii="Arial" w:hAnsi="Arial" w:cs="Arial" w:eastAsia="Arial"/>
          <w:b/>
          <w:bCs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5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IZED</w:t>
      </w:r>
      <w:r>
        <w:rPr>
          <w:rFonts w:ascii="Arial" w:hAnsi="Arial" w:cs="Arial" w:eastAsia="Arial"/>
          <w:b/>
          <w:bCs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5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51"/>
        <w:ind w:left="2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168.020004pt;margin-top:17.455761pt;width:137.54pt;height:.1pt;mso-position-horizontal-relative:page;mso-position-vertical-relative:paragraph;z-index:-424" coordorigin="3360,349" coordsize="2751,2">
            <v:shape style="position:absolute;left:3360;top:349;width:2751;height:2" coordorigin="3360,349" coordsize="2751,0" path="m3360,349l6111,349e" filled="f" stroked="t" strokeweight=".58001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ire: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2845" w:val="left" w:leader="none"/>
          <w:tab w:pos="5611" w:val="left" w:leader="none"/>
          <w:tab w:pos="9478" w:val="left" w:leader="none"/>
          <w:tab w:pos="11113" w:val="left" w:leader="none"/>
        </w:tabs>
        <w:spacing w:line="361" w:lineRule="auto"/>
        <w:ind w:left="220" w:right="146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Was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d?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If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sus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e(s)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of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usp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27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Was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AP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?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If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rmi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te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of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51"/>
        <w:ind w:left="2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w w:val="99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CREDEN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  <w:u w:val="single" w:color="000000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NG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/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  <w:u w:val="single" w:color="000000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CE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35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NF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4"/>
          <w:w w:val="100"/>
          <w:sz w:val="24"/>
          <w:szCs w:val="24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:</w:t>
      </w:r>
      <w:r>
        <w:rPr>
          <w:rFonts w:ascii="Calibri" w:hAnsi="Calibri" w:cs="Calibri" w:eastAsia="Calibri"/>
          <w:b/>
          <w:bCs/>
          <w:spacing w:val="0"/>
          <w:w w:val="99"/>
          <w:sz w:val="24"/>
          <w:szCs w:val="24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620" w:val="left" w:leader="none"/>
        </w:tabs>
        <w:spacing w:before="51"/>
        <w:ind w:left="2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Cer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 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51"/>
        <w:ind w:left="2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ype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Ce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ppl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)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885" w:val="left" w:leader="none"/>
          <w:tab w:pos="1684" w:val="left" w:leader="none"/>
          <w:tab w:pos="2457" w:val="left" w:leader="none"/>
          <w:tab w:pos="3258" w:val="left" w:leader="none"/>
          <w:tab w:pos="4833" w:val="left" w:leader="none"/>
          <w:tab w:pos="5606" w:val="left" w:leader="none"/>
          <w:tab w:pos="6408" w:val="left" w:leader="none"/>
          <w:tab w:pos="7178" w:val="left" w:leader="none"/>
          <w:tab w:pos="7980" w:val="left" w:leader="none"/>
          <w:tab w:pos="8753" w:val="left" w:leader="none"/>
          <w:tab w:pos="9555" w:val="left" w:leader="none"/>
          <w:tab w:pos="11129" w:val="left" w:leader="none"/>
        </w:tabs>
        <w:ind w:left="2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76.344002pt;margin-top:.865793pt;width:12.48pt;height:12.48pt;mso-position-horizontal-relative:page;mso-position-vertical-relative:paragraph;z-index:-423" coordorigin="1527,17" coordsize="250,250">
            <v:shape style="position:absolute;left:1527;top:17;width:250;height:250" coordorigin="1527,17" coordsize="250,250" path="m1527,267l1776,267,1776,17,1527,17,1527,26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55.059998pt;margin-top:.865793pt;width:12.48pt;height:12.48pt;mso-position-horizontal-relative:page;mso-position-vertical-relative:paragraph;z-index:-422" coordorigin="3101,17" coordsize="250,250">
            <v:shape style="position:absolute;left:3101;top:17;width:250;height:250" coordorigin="3101,17" coordsize="250,250" path="m3101,267l3351,267,3351,17,3101,17,3101,26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33.809998pt;margin-top:.865793pt;width:12.48pt;height:12.48pt;mso-position-horizontal-relative:page;mso-position-vertical-relative:paragraph;z-index:-421" coordorigin="4676,17" coordsize="250,250">
            <v:shape style="position:absolute;left:4676;top:17;width:250;height:250" coordorigin="4676,17" coordsize="250,250" path="m4676,267l4926,267,4926,17,4676,17,4676,26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12.529999pt;margin-top:.865793pt;width:12.48pt;height:12.48pt;mso-position-horizontal-relative:page;mso-position-vertical-relative:paragraph;z-index:-420" coordorigin="6251,17" coordsize="250,250">
            <v:shape style="position:absolute;left:6251;top:17;width:250;height:250" coordorigin="6251,17" coordsize="250,250" path="m6251,267l6500,267,6500,17,6251,17,6251,26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91.149994pt;margin-top:.865793pt;width:12.48pt;height:12.48pt;mso-position-horizontal-relative:page;mso-position-vertical-relative:paragraph;z-index:-419" coordorigin="7823,17" coordsize="250,250">
            <v:shape style="position:absolute;left:7823;top:17;width:250;height:250" coordorigin="7823,17" coordsize="250,250" path="m7823,267l8073,267,8073,17,7823,17,7823,26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69.899994pt;margin-top:.865793pt;width:12.48pt;height:12.48pt;mso-position-horizontal-relative:page;mso-position-vertical-relative:paragraph;z-index:-418" coordorigin="9398,17" coordsize="250,250">
            <v:shape style="position:absolute;left:9398;top:17;width:250;height:250" coordorigin="9398,17" coordsize="250,250" path="m9398,267l9648,267,9648,17,9398,17,9398,26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48.619995pt;margin-top:.865793pt;width:12.48pt;height:12.48pt;mso-position-horizontal-relative:page;mso-position-vertical-relative:paragraph;z-index:-417" coordorigin="10972,17" coordsize="250,250">
            <v:shape style="position:absolute;left:10972;top:17;width:250;height:250" coordorigin="10972,17" coordsize="250,250" path="m10972,267l11222,267,11222,17,10972,17,10972,267xe" filled="f" stroked="t" strokeweight=".7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CNA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CMA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  <w:u w:val="none"/>
        </w:rPr>
        <w:t>HH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AD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SSD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Oth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4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0" w:footer="462" w:top="300" w:bottom="680" w:left="500" w:right="480"/>
        </w:sectPr>
      </w:pPr>
    </w:p>
    <w:p>
      <w:pPr>
        <w:spacing w:line="240" w:lineRule="auto" w:before="56"/>
        <w:ind w:left="2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=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rse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Trai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=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Health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spacing w:line="240" w:lineRule="auto" w:before="56"/>
        <w:ind w:left="2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=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tified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rse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=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</w:p>
    <w:p>
      <w:pPr>
        <w:spacing w:line="240" w:lineRule="auto" w:before="56"/>
        <w:ind w:left="220" w:right="762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CMA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=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Certif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=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cial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Desi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ee</w:t>
      </w:r>
    </w:p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300" w:bottom="660" w:left="500" w:right="480"/>
          <w:cols w:num="3" w:equalWidth="0">
            <w:col w:w="3025" w:space="648"/>
            <w:col w:w="2620" w:space="1053"/>
            <w:col w:w="3914"/>
          </w:cols>
        </w:sectPr>
      </w:pP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51"/>
        <w:ind w:left="2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ype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eck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ppl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)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552" w:val="left" w:leader="none"/>
          <w:tab w:pos="2329" w:val="left" w:leader="none"/>
          <w:tab w:pos="2992" w:val="left" w:leader="none"/>
          <w:tab w:pos="3770" w:val="left" w:leader="none"/>
          <w:tab w:pos="4432" w:val="left" w:leader="none"/>
          <w:tab w:pos="5282" w:val="left" w:leader="none"/>
          <w:tab w:pos="5944" w:val="left" w:leader="none"/>
          <w:tab w:pos="6794" w:val="left" w:leader="none"/>
          <w:tab w:pos="7457" w:val="left" w:leader="none"/>
          <w:tab w:pos="8969" w:val="left" w:leader="none"/>
          <w:tab w:pos="11149" w:val="left" w:leader="none"/>
        </w:tabs>
        <w:ind w:left="2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76.704002pt;margin-top:.985775pt;width:12.48pt;height:12.48pt;mso-position-horizontal-relative:page;mso-position-vertical-relative:paragraph;z-index:-416" coordorigin="1534,20" coordsize="250,250">
            <v:shape style="position:absolute;left:1534;top:20;width:250;height:250" coordorigin="1534,20" coordsize="250,250" path="m1534,269l1784,269,1784,20,1534,20,1534,269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48.699997pt;margin-top:.985775pt;width:12.48pt;height:12.48pt;mso-position-horizontal-relative:page;mso-position-vertical-relative:paragraph;z-index:-415" coordorigin="2974,20" coordsize="250,250">
            <v:shape style="position:absolute;left:2974;top:20;width:250;height:250" coordorigin="2974,20" coordsize="250,250" path="m2974,269l3224,269,3224,20,2974,20,2974,269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20.729996pt;margin-top:.985775pt;width:12.48pt;height:12.48pt;mso-position-horizontal-relative:page;mso-position-vertical-relative:paragraph;z-index:-414" coordorigin="4415,20" coordsize="250,250">
            <v:shape style="position:absolute;left:4415;top:20;width:250;height:250" coordorigin="4415,20" coordsize="250,250" path="m4415,269l4664,269,4664,20,4415,20,4415,269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6.329987pt;margin-top:.985775pt;width:12.48pt;height:12.48pt;mso-position-horizontal-relative:page;mso-position-vertical-relative:paragraph;z-index:-413" coordorigin="5927,20" coordsize="250,250">
            <v:shape style="position:absolute;left:5927;top:20;width:250;height:250" coordorigin="5927,20" coordsize="250,250" path="m5927,269l6176,269,6176,20,5927,20,5927,269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71.950012pt;margin-top:.985775pt;width:12.48pt;height:12.48pt;mso-position-horizontal-relative:page;mso-position-vertical-relative:paragraph;z-index:-412" coordorigin="7439,20" coordsize="250,250">
            <v:shape style="position:absolute;left:7439;top:20;width:250;height:250" coordorigin="7439,20" coordsize="250,250" path="m7439,269l7689,269,7689,20,7439,20,7439,269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47.549988pt;margin-top:.985775pt;width:12.48pt;height:12.48pt;mso-position-horizontal-relative:page;mso-position-vertical-relative:paragraph;z-index:-411" coordorigin="8951,20" coordsize="250,250">
            <v:shape style="position:absolute;left:8951;top:20;width:250;height:250" coordorigin="8951,20" coordsize="250,250" path="m8951,269l9201,269,9201,20,8951,20,8951,269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56.419983pt;margin-top:.985775pt;width:12.48pt;height:12.48pt;mso-position-horizontal-relative:page;mso-position-vertical-relative:paragraph;z-index:-410" coordorigin="11128,20" coordsize="250,250">
            <v:shape style="position:absolute;left:11128;top:20;width:250;height:250" coordorigin="11128,20" coordsize="250,250" path="m11128,269l11378,269,11378,20,11128,20,11128,269xe" filled="f" stroked="t" strokeweight=".7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LPN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RPT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LM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sed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SW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  <w:t>  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300" w:bottom="660" w:left="500" w:right="480"/>
        </w:sectPr>
      </w:pPr>
    </w:p>
    <w:p>
      <w:pPr>
        <w:spacing w:line="240" w:lineRule="auto" w:before="56"/>
        <w:ind w:left="2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=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istra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RPT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=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ysical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Licensed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=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ensed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cial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rker</w:t>
      </w:r>
    </w:p>
    <w:p>
      <w:pPr>
        <w:spacing w:before="56"/>
        <w:ind w:left="2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=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rse</w:t>
      </w:r>
    </w:p>
    <w:p>
      <w:pPr>
        <w:ind w:left="2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=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Occu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</w:t>
      </w:r>
    </w:p>
    <w:p>
      <w:pPr>
        <w:spacing w:before="56"/>
        <w:ind w:left="2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LPN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=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ensed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Pra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tical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rse</w:t>
      </w:r>
    </w:p>
    <w:p>
      <w:pPr>
        <w:ind w:left="2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=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Licen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ental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ealth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ech</w:t>
      </w:r>
    </w:p>
    <w:sectPr>
      <w:type w:val="continuous"/>
      <w:pgSz w:w="12240" w:h="15840"/>
      <w:pgMar w:top="300" w:bottom="660" w:left="500" w:right="480"/>
      <w:cols w:num="3" w:equalWidth="0">
        <w:col w:w="3762" w:space="576"/>
        <w:col w:w="2751" w:space="40"/>
        <w:col w:w="41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690002pt;margin-top:756.891296pt;width:10.648pt;height:14.0pt;mso-position-horizontal-relative:page;mso-position-vertical-relative:page;z-index:-426" type="#_x0000_t202" filled="f" stroked="f">
          <v:textbox inset="0,0,0,0">
            <w:txbxContent>
              <w:p>
                <w:pPr>
                  <w:spacing w:line="270" w:lineRule="exact"/>
                  <w:ind w:left="40" w:right="0" w:firstLine="0"/>
                  <w:jc w:val="left"/>
                  <w:rPr>
                    <w:rFonts w:ascii="Century Gothic" w:hAnsi="Century Gothic" w:cs="Century Gothic" w:eastAsia="Century Gothic"/>
                    <w:sz w:val="24"/>
                    <w:szCs w:val="24"/>
                  </w:rPr>
                </w:pP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"/>
      <w:lvlJc w:val="left"/>
      <w:pPr>
        <w:ind w:hanging="361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"/>
      <w:lvlJc w:val="left"/>
      <w:pPr>
        <w:ind w:hanging="361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2" w:hanging="361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1"/>
      <w:ind w:left="220"/>
      <w:outlineLvl w:val="1"/>
    </w:pPr>
    <w:rPr>
      <w:rFonts w:ascii="Calibri" w:hAnsi="Calibri" w:eastAsia="Calibri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1"/>
      <w:ind w:left="220"/>
      <w:outlineLvl w:val="2"/>
    </w:pPr>
    <w:rPr>
      <w:rFonts w:ascii="Calibri" w:hAnsi="Calibri" w:eastAsia="Calibri"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56"/>
      <w:ind w:left="220"/>
      <w:outlineLvl w:val="3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cms.gov/SurveyCertificationGenInfo/PMSR/list.asp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MaryJaneKennedy</dc:creator>
  <dcterms:created xsi:type="dcterms:W3CDTF">2017-07-31T10:43:35Z</dcterms:created>
  <dcterms:modified xsi:type="dcterms:W3CDTF">2017-07-31T10:43:35Z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LastSaved">
    <vt:filetime>2017-07-31T00:00:00Z</vt:filetime>
  </property>
</Properties>
</file>